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C7C38" w14:textId="77777777" w:rsidR="0055381A" w:rsidRDefault="0055381A" w:rsidP="0055381A">
      <w:pPr>
        <w:spacing w:after="0" w:line="240" w:lineRule="auto"/>
        <w:rPr>
          <w:lang w:eastAsia="en-GB"/>
        </w:rPr>
      </w:pPr>
    </w:p>
    <w:p w14:paraId="672623D1" w14:textId="77777777" w:rsidR="0055381A" w:rsidRDefault="0055381A" w:rsidP="0055381A">
      <w:pPr>
        <w:pStyle w:val="NormalWeb"/>
        <w:spacing w:before="0" w:beforeAutospacing="0" w:after="0" w:afterAutospacing="0"/>
        <w:jc w:val="center"/>
      </w:pPr>
      <w:r>
        <w:rPr>
          <w:rFonts w:ascii="Helvetica Neue" w:hAnsi="Helvetica Neue"/>
          <w:b/>
          <w:bCs/>
          <w:color w:val="000000"/>
          <w:sz w:val="28"/>
          <w:szCs w:val="28"/>
        </w:rPr>
        <w:t>Outreach Worker Vacancy New Generation Church </w:t>
      </w:r>
    </w:p>
    <w:p w14:paraId="3D3900F6" w14:textId="77777777" w:rsidR="0055381A" w:rsidRDefault="0055381A" w:rsidP="0055381A"/>
    <w:p w14:paraId="4EE6B6C2" w14:textId="77777777" w:rsidR="0055381A" w:rsidRDefault="0055381A" w:rsidP="0055381A">
      <w:pPr>
        <w:pStyle w:val="NormalWeb"/>
        <w:spacing w:before="0" w:beforeAutospacing="0" w:after="0" w:afterAutospacing="0"/>
      </w:pPr>
      <w:r>
        <w:rPr>
          <w:rFonts w:ascii="Calibri" w:hAnsi="Calibri"/>
          <w:b/>
          <w:bCs/>
          <w:color w:val="000000"/>
        </w:rPr>
        <w:t>Overview:</w:t>
      </w:r>
    </w:p>
    <w:p w14:paraId="03FDFEB5" w14:textId="77777777" w:rsidR="0055381A" w:rsidRDefault="0055381A" w:rsidP="0055381A"/>
    <w:p w14:paraId="42210B25" w14:textId="77777777" w:rsidR="0055381A" w:rsidRDefault="0055381A" w:rsidP="0055381A">
      <w:pPr>
        <w:pStyle w:val="NormalWeb"/>
        <w:spacing w:before="0" w:beforeAutospacing="0" w:after="0" w:afterAutospacing="0"/>
      </w:pPr>
      <w:r>
        <w:rPr>
          <w:rFonts w:ascii="Calibri" w:hAnsi="Calibri"/>
          <w:i/>
          <w:iCs/>
          <w:color w:val="000000"/>
        </w:rPr>
        <w:t>New Generation Church is a Pioneer Church that is based in the London Borough of Bexley. We are a church who love people and are excited about serving our local community. We have a big impact in the community due to our action and influence. As a church, we believe in community transformation by showing practically the love of God. We believe that the Gospel changes lives. We run many projects in the community where we have the opportunity for outreach. </w:t>
      </w:r>
    </w:p>
    <w:p w14:paraId="08B5566C" w14:textId="77777777" w:rsidR="0055381A" w:rsidRDefault="0055381A" w:rsidP="0055381A">
      <w:pPr>
        <w:pStyle w:val="NormalWeb"/>
        <w:spacing w:before="0" w:beforeAutospacing="0" w:after="0" w:afterAutospacing="0"/>
      </w:pPr>
      <w:r>
        <w:rPr>
          <w:rFonts w:ascii="Calibri" w:hAnsi="Calibri"/>
          <w:i/>
          <w:iCs/>
          <w:color w:val="000000"/>
        </w:rPr>
        <w:t>We are committed to serving the community of which we are part, and for many years have run dynamic events and activities for all ages.</w:t>
      </w:r>
    </w:p>
    <w:p w14:paraId="2FC127C1" w14:textId="77777777" w:rsidR="0055381A" w:rsidRDefault="0055381A" w:rsidP="0055381A">
      <w:pPr>
        <w:pStyle w:val="NormalWeb"/>
        <w:spacing w:before="0" w:beforeAutospacing="0" w:after="0" w:afterAutospacing="0"/>
      </w:pPr>
      <w:r>
        <w:rPr>
          <w:rFonts w:ascii="Calibri" w:hAnsi="Calibri"/>
          <w:b/>
          <w:bCs/>
          <w:color w:val="000000"/>
        </w:rPr>
        <w:t>Our current outreach projects include: </w:t>
      </w:r>
    </w:p>
    <w:p w14:paraId="201EEBA2" w14:textId="77777777" w:rsidR="0055381A" w:rsidRDefault="0055381A" w:rsidP="0055381A">
      <w:pPr>
        <w:pStyle w:val="NormalWeb"/>
        <w:numPr>
          <w:ilvl w:val="0"/>
          <w:numId w:val="1"/>
        </w:numPr>
        <w:spacing w:before="0" w:beforeAutospacing="0" w:after="0" w:afterAutospacing="0"/>
        <w:textAlignment w:val="baseline"/>
        <w:rPr>
          <w:rFonts w:ascii="Noto Sans Symbols" w:hAnsi="Noto Sans Symbols"/>
          <w:color w:val="000000"/>
        </w:rPr>
      </w:pPr>
      <w:r>
        <w:rPr>
          <w:rFonts w:ascii="Calibri" w:hAnsi="Calibri"/>
          <w:color w:val="000000"/>
        </w:rPr>
        <w:t>Lark in the Park </w:t>
      </w:r>
    </w:p>
    <w:p w14:paraId="5D427B7E" w14:textId="77777777" w:rsidR="0055381A" w:rsidRDefault="0055381A" w:rsidP="0055381A">
      <w:pPr>
        <w:pStyle w:val="NormalWeb"/>
        <w:numPr>
          <w:ilvl w:val="0"/>
          <w:numId w:val="1"/>
        </w:numPr>
        <w:spacing w:before="0" w:beforeAutospacing="0" w:after="0" w:afterAutospacing="0"/>
        <w:textAlignment w:val="baseline"/>
        <w:rPr>
          <w:rFonts w:ascii="Noto Sans Symbols" w:hAnsi="Noto Sans Symbols"/>
          <w:color w:val="000000"/>
        </w:rPr>
      </w:pPr>
      <w:r>
        <w:rPr>
          <w:rFonts w:ascii="Calibri" w:hAnsi="Calibri"/>
          <w:color w:val="000000"/>
        </w:rPr>
        <w:t>Park Pastors  </w:t>
      </w:r>
    </w:p>
    <w:p w14:paraId="5A888237" w14:textId="77777777" w:rsidR="0055381A" w:rsidRDefault="0055381A" w:rsidP="0055381A">
      <w:pPr>
        <w:pStyle w:val="NormalWeb"/>
        <w:numPr>
          <w:ilvl w:val="0"/>
          <w:numId w:val="1"/>
        </w:numPr>
        <w:spacing w:before="0" w:beforeAutospacing="0" w:after="0" w:afterAutospacing="0"/>
        <w:textAlignment w:val="baseline"/>
        <w:rPr>
          <w:rFonts w:ascii="Noto Sans Symbols" w:hAnsi="Noto Sans Symbols"/>
          <w:color w:val="000000"/>
        </w:rPr>
      </w:pPr>
      <w:r>
        <w:rPr>
          <w:rFonts w:ascii="Calibri" w:hAnsi="Calibri"/>
          <w:color w:val="000000"/>
        </w:rPr>
        <w:t>Hope Community School </w:t>
      </w:r>
    </w:p>
    <w:p w14:paraId="41F851F8" w14:textId="77777777" w:rsidR="0055381A" w:rsidRDefault="0055381A" w:rsidP="0055381A">
      <w:pPr>
        <w:pStyle w:val="NormalWeb"/>
        <w:numPr>
          <w:ilvl w:val="0"/>
          <w:numId w:val="1"/>
        </w:numPr>
        <w:spacing w:before="0" w:beforeAutospacing="0" w:after="0" w:afterAutospacing="0"/>
        <w:textAlignment w:val="baseline"/>
        <w:rPr>
          <w:rFonts w:ascii="Noto Sans Symbols" w:hAnsi="Noto Sans Symbols"/>
          <w:color w:val="000000"/>
        </w:rPr>
      </w:pPr>
      <w:proofErr w:type="spellStart"/>
      <w:r>
        <w:rPr>
          <w:rFonts w:ascii="Calibri" w:hAnsi="Calibri"/>
          <w:color w:val="000000"/>
        </w:rPr>
        <w:t>Blackfen</w:t>
      </w:r>
      <w:proofErr w:type="spellEnd"/>
      <w:r>
        <w:rPr>
          <w:rFonts w:ascii="Calibri" w:hAnsi="Calibri"/>
          <w:color w:val="000000"/>
        </w:rPr>
        <w:t xml:space="preserve"> Community Library and Rooted Coffee House </w:t>
      </w:r>
    </w:p>
    <w:p w14:paraId="6E6D76B3" w14:textId="77777777" w:rsidR="0055381A" w:rsidRDefault="0055381A" w:rsidP="0055381A">
      <w:pPr>
        <w:pStyle w:val="NormalWeb"/>
        <w:numPr>
          <w:ilvl w:val="0"/>
          <w:numId w:val="1"/>
        </w:numPr>
        <w:spacing w:before="0" w:beforeAutospacing="0" w:after="0" w:afterAutospacing="0"/>
        <w:textAlignment w:val="baseline"/>
        <w:rPr>
          <w:rFonts w:ascii="Noto Sans Symbols" w:hAnsi="Noto Sans Symbols"/>
          <w:color w:val="000000"/>
        </w:rPr>
      </w:pPr>
      <w:proofErr w:type="gramStart"/>
      <w:r>
        <w:rPr>
          <w:rFonts w:ascii="Calibri" w:hAnsi="Calibri"/>
          <w:color w:val="000000"/>
        </w:rPr>
        <w:t>Sparkles</w:t>
      </w:r>
      <w:proofErr w:type="gramEnd"/>
      <w:r>
        <w:rPr>
          <w:rFonts w:ascii="Calibri" w:hAnsi="Calibri"/>
          <w:color w:val="000000"/>
        </w:rPr>
        <w:t xml:space="preserve"> Preschool groups </w:t>
      </w:r>
    </w:p>
    <w:p w14:paraId="786FA889" w14:textId="77777777" w:rsidR="0055381A" w:rsidRDefault="0055381A" w:rsidP="0055381A">
      <w:pPr>
        <w:pStyle w:val="NormalWeb"/>
        <w:numPr>
          <w:ilvl w:val="0"/>
          <w:numId w:val="1"/>
        </w:numPr>
        <w:spacing w:before="0" w:beforeAutospacing="0" w:after="0" w:afterAutospacing="0"/>
        <w:textAlignment w:val="baseline"/>
        <w:rPr>
          <w:rFonts w:ascii="Noto Sans Symbols" w:hAnsi="Noto Sans Symbols"/>
          <w:color w:val="000000"/>
        </w:rPr>
      </w:pPr>
      <w:r>
        <w:rPr>
          <w:rFonts w:ascii="Calibri" w:hAnsi="Calibri"/>
          <w:color w:val="000000"/>
        </w:rPr>
        <w:t>Freedom </w:t>
      </w:r>
    </w:p>
    <w:p w14:paraId="6EA1852E" w14:textId="77777777" w:rsidR="0055381A" w:rsidRDefault="0055381A" w:rsidP="0055381A">
      <w:pPr>
        <w:pStyle w:val="NormalWeb"/>
        <w:numPr>
          <w:ilvl w:val="0"/>
          <w:numId w:val="1"/>
        </w:numPr>
        <w:spacing w:before="0" w:beforeAutospacing="0" w:after="0" w:afterAutospacing="0"/>
        <w:textAlignment w:val="baseline"/>
        <w:rPr>
          <w:rFonts w:ascii="Noto Sans Symbols" w:hAnsi="Noto Sans Symbols"/>
          <w:color w:val="000000"/>
        </w:rPr>
      </w:pPr>
      <w:r>
        <w:rPr>
          <w:rFonts w:ascii="Calibri" w:hAnsi="Calibri"/>
          <w:color w:val="000000"/>
        </w:rPr>
        <w:t>Free60 Youth Project.</w:t>
      </w:r>
    </w:p>
    <w:p w14:paraId="457F27D4" w14:textId="77777777" w:rsidR="0055381A" w:rsidRDefault="0055381A" w:rsidP="0055381A">
      <w:pPr>
        <w:pStyle w:val="NormalWeb"/>
        <w:numPr>
          <w:ilvl w:val="0"/>
          <w:numId w:val="1"/>
        </w:numPr>
        <w:spacing w:before="0" w:beforeAutospacing="0" w:after="0" w:afterAutospacing="0"/>
        <w:textAlignment w:val="baseline"/>
        <w:rPr>
          <w:rFonts w:ascii="Noto Sans Symbols" w:hAnsi="Noto Sans Symbols"/>
          <w:color w:val="000000"/>
        </w:rPr>
      </w:pPr>
      <w:proofErr w:type="spellStart"/>
      <w:r>
        <w:rPr>
          <w:rFonts w:ascii="Calibri" w:hAnsi="Calibri"/>
          <w:color w:val="000000"/>
        </w:rPr>
        <w:t>Larklife</w:t>
      </w:r>
      <w:proofErr w:type="spellEnd"/>
      <w:r>
        <w:rPr>
          <w:rFonts w:ascii="Calibri" w:hAnsi="Calibri"/>
          <w:color w:val="000000"/>
        </w:rPr>
        <w:t xml:space="preserve"> School of Ministry </w:t>
      </w:r>
    </w:p>
    <w:p w14:paraId="3A27BC12" w14:textId="77777777" w:rsidR="0055381A" w:rsidRDefault="0055381A" w:rsidP="0055381A">
      <w:pPr>
        <w:rPr>
          <w:rFonts w:ascii="Times New Roman" w:hAnsi="Times New Roman"/>
        </w:rPr>
      </w:pPr>
    </w:p>
    <w:p w14:paraId="2166C007" w14:textId="77777777" w:rsidR="0055381A" w:rsidRDefault="0055381A" w:rsidP="0055381A">
      <w:pPr>
        <w:pStyle w:val="NormalWeb"/>
        <w:spacing w:before="0" w:beforeAutospacing="0" w:after="0" w:afterAutospacing="0"/>
      </w:pPr>
      <w:r>
        <w:rPr>
          <w:rFonts w:ascii="Calibri" w:hAnsi="Calibri"/>
          <w:b/>
          <w:bCs/>
          <w:color w:val="000000"/>
        </w:rPr>
        <w:t xml:space="preserve">Role: </w:t>
      </w:r>
      <w:r>
        <w:rPr>
          <w:rFonts w:ascii="Calibri" w:hAnsi="Calibri"/>
          <w:color w:val="000000"/>
        </w:rPr>
        <w:t>To work with the teams running our outreach projects to help facilitate church growth and community transformation through the power of the gospel. </w:t>
      </w:r>
    </w:p>
    <w:p w14:paraId="7DE19CF0" w14:textId="77777777" w:rsidR="0055381A" w:rsidRDefault="0055381A" w:rsidP="0055381A">
      <w:pPr>
        <w:pStyle w:val="NormalWeb"/>
        <w:spacing w:before="0" w:beforeAutospacing="0" w:after="0" w:afterAutospacing="0"/>
      </w:pPr>
      <w:r>
        <w:rPr>
          <w:rFonts w:ascii="Calibri" w:hAnsi="Calibri"/>
          <w:b/>
          <w:bCs/>
          <w:color w:val="000000"/>
        </w:rPr>
        <w:t xml:space="preserve">Salary: </w:t>
      </w:r>
      <w:r>
        <w:rPr>
          <w:rFonts w:ascii="Calibri" w:hAnsi="Calibri"/>
          <w:color w:val="000000"/>
        </w:rPr>
        <w:t>£17160-18720 PA</w:t>
      </w:r>
    </w:p>
    <w:p w14:paraId="534E9F91" w14:textId="77777777" w:rsidR="0055381A" w:rsidRDefault="0055381A" w:rsidP="0055381A">
      <w:pPr>
        <w:pStyle w:val="NormalWeb"/>
        <w:spacing w:before="0" w:beforeAutospacing="0" w:after="0" w:afterAutospacing="0"/>
      </w:pPr>
      <w:r>
        <w:rPr>
          <w:rFonts w:ascii="Calibri" w:hAnsi="Calibri"/>
          <w:b/>
          <w:bCs/>
          <w:color w:val="000000"/>
        </w:rPr>
        <w:t xml:space="preserve">Hours: </w:t>
      </w:r>
      <w:r>
        <w:rPr>
          <w:rFonts w:ascii="Calibri" w:hAnsi="Calibri"/>
          <w:color w:val="000000"/>
        </w:rPr>
        <w:t>30 hours per week.</w:t>
      </w:r>
      <w:r>
        <w:rPr>
          <w:rFonts w:ascii="Calibri" w:hAnsi="Calibri"/>
          <w:b/>
          <w:bCs/>
          <w:color w:val="000000"/>
        </w:rPr>
        <w:t xml:space="preserve"> </w:t>
      </w:r>
      <w:r>
        <w:rPr>
          <w:rFonts w:ascii="Calibri" w:hAnsi="Calibri"/>
          <w:color w:val="000000"/>
          <w:shd w:val="clear" w:color="auto" w:fill="FFFFFF"/>
        </w:rPr>
        <w:t>The role requires the ability to work flexibly as it will involve both daytime and evening work with some weekend work as well.</w:t>
      </w:r>
    </w:p>
    <w:p w14:paraId="0A4C6B99" w14:textId="77777777" w:rsidR="0055381A" w:rsidRDefault="0055381A" w:rsidP="0055381A"/>
    <w:p w14:paraId="30C891F8" w14:textId="77777777" w:rsidR="0055381A" w:rsidRDefault="0055381A" w:rsidP="0055381A">
      <w:pPr>
        <w:pStyle w:val="NormalWeb"/>
        <w:spacing w:before="0" w:beforeAutospacing="0" w:after="0" w:afterAutospacing="0"/>
      </w:pPr>
      <w:r>
        <w:rPr>
          <w:rFonts w:ascii="Calibri" w:hAnsi="Calibri"/>
          <w:b/>
          <w:bCs/>
          <w:color w:val="000000"/>
        </w:rPr>
        <w:t>Responsibilities:</w:t>
      </w:r>
      <w:r>
        <w:rPr>
          <w:rFonts w:ascii="Calibri" w:hAnsi="Calibri"/>
          <w:color w:val="000000"/>
        </w:rPr>
        <w:t>  </w:t>
      </w:r>
    </w:p>
    <w:p w14:paraId="1247DF7B" w14:textId="77777777" w:rsidR="0055381A" w:rsidRPr="0055381A" w:rsidRDefault="0055381A" w:rsidP="0055381A">
      <w:pPr>
        <w:pStyle w:val="NormalWeb"/>
        <w:numPr>
          <w:ilvl w:val="0"/>
          <w:numId w:val="2"/>
        </w:numPr>
        <w:spacing w:before="0" w:beforeAutospacing="0" w:after="0" w:afterAutospacing="0"/>
        <w:textAlignment w:val="baseline"/>
        <w:rPr>
          <w:rFonts w:ascii="Noto Sans Symbols" w:hAnsi="Noto Sans Symbols"/>
          <w:color w:val="000000"/>
        </w:rPr>
      </w:pPr>
      <w:r>
        <w:rPr>
          <w:rFonts w:ascii="Calibri" w:hAnsi="Calibri"/>
          <w:color w:val="000000"/>
        </w:rPr>
        <w:t>Developing new ways of supporting the community and evangelism initiatives for those involved in or who participate in our church family and community activities</w:t>
      </w:r>
      <w:r>
        <w:rPr>
          <w:rFonts w:ascii="Calibri" w:hAnsi="Calibri"/>
          <w:color w:val="000000"/>
        </w:rPr>
        <w:t xml:space="preserve">. </w:t>
      </w:r>
    </w:p>
    <w:p w14:paraId="5FF82222" w14:textId="77777777" w:rsidR="0055381A" w:rsidRPr="0055381A" w:rsidRDefault="0055381A" w:rsidP="0055381A">
      <w:pPr>
        <w:pStyle w:val="NormalWeb"/>
        <w:numPr>
          <w:ilvl w:val="0"/>
          <w:numId w:val="2"/>
        </w:numPr>
        <w:spacing w:before="0" w:beforeAutospacing="0" w:after="0" w:afterAutospacing="0"/>
        <w:textAlignment w:val="baseline"/>
        <w:rPr>
          <w:rFonts w:ascii="Noto Sans Symbols" w:hAnsi="Noto Sans Symbols"/>
          <w:color w:val="000000"/>
        </w:rPr>
      </w:pPr>
      <w:r>
        <w:rPr>
          <w:rFonts w:ascii="Calibri" w:hAnsi="Calibri"/>
          <w:color w:val="000000"/>
        </w:rPr>
        <w:t>Support the development of chaplaincy in the community library</w:t>
      </w:r>
      <w:r>
        <w:rPr>
          <w:rFonts w:ascii="Calibri" w:hAnsi="Calibri"/>
          <w:color w:val="000000"/>
        </w:rPr>
        <w:t xml:space="preserve">. </w:t>
      </w:r>
    </w:p>
    <w:p w14:paraId="19949237" w14:textId="6A55284E" w:rsidR="0055381A" w:rsidRDefault="0055381A" w:rsidP="0055381A">
      <w:pPr>
        <w:pStyle w:val="NormalWeb"/>
        <w:numPr>
          <w:ilvl w:val="0"/>
          <w:numId w:val="2"/>
        </w:numPr>
        <w:spacing w:before="0" w:beforeAutospacing="0" w:after="0" w:afterAutospacing="0"/>
        <w:textAlignment w:val="baseline"/>
        <w:rPr>
          <w:rFonts w:ascii="Noto Sans Symbols" w:hAnsi="Noto Sans Symbols"/>
          <w:color w:val="000000"/>
        </w:rPr>
      </w:pPr>
      <w:r>
        <w:rPr>
          <w:rFonts w:ascii="Calibri" w:hAnsi="Calibri"/>
          <w:color w:val="000000"/>
        </w:rPr>
        <w:t>Source resources and coordinate training for evangelism at Lark in the Park Provide support to the Park Pastors team with evangelism resources and practical support</w:t>
      </w:r>
    </w:p>
    <w:p w14:paraId="73BA0784" w14:textId="77777777" w:rsidR="0055381A" w:rsidRDefault="0055381A" w:rsidP="0055381A">
      <w:pPr>
        <w:pStyle w:val="NormalWeb"/>
        <w:numPr>
          <w:ilvl w:val="0"/>
          <w:numId w:val="2"/>
        </w:numPr>
        <w:spacing w:before="0" w:beforeAutospacing="0" w:after="0" w:afterAutospacing="0"/>
        <w:textAlignment w:val="baseline"/>
        <w:rPr>
          <w:rFonts w:ascii="Noto Sans Symbols" w:hAnsi="Noto Sans Symbols"/>
          <w:color w:val="000000"/>
        </w:rPr>
      </w:pPr>
      <w:r>
        <w:rPr>
          <w:rFonts w:ascii="Calibri" w:hAnsi="Calibri"/>
          <w:color w:val="000000"/>
        </w:rPr>
        <w:t>Help support links to Hope Community School for the commitments in the church partnership agreement </w:t>
      </w:r>
    </w:p>
    <w:p w14:paraId="42BF545B" w14:textId="77777777" w:rsidR="0055381A" w:rsidRDefault="0055381A" w:rsidP="0055381A">
      <w:pPr>
        <w:rPr>
          <w:rFonts w:ascii="Times New Roman" w:hAnsi="Times New Roman"/>
        </w:rPr>
      </w:pPr>
    </w:p>
    <w:p w14:paraId="4113F536" w14:textId="77777777" w:rsidR="0055381A" w:rsidRDefault="0055381A" w:rsidP="0055381A">
      <w:pPr>
        <w:pStyle w:val="NormalWeb"/>
        <w:spacing w:before="0" w:beforeAutospacing="0" w:after="0" w:afterAutospacing="0"/>
      </w:pPr>
      <w:r>
        <w:rPr>
          <w:rFonts w:ascii="Calibri" w:hAnsi="Calibri"/>
          <w:b/>
          <w:bCs/>
          <w:color w:val="000000"/>
        </w:rPr>
        <w:lastRenderedPageBreak/>
        <w:t>Other General duties:</w:t>
      </w:r>
    </w:p>
    <w:p w14:paraId="35B2DD67" w14:textId="77777777" w:rsidR="0055381A" w:rsidRDefault="0055381A" w:rsidP="0055381A">
      <w:pPr>
        <w:pStyle w:val="NormalWeb"/>
        <w:numPr>
          <w:ilvl w:val="0"/>
          <w:numId w:val="3"/>
        </w:numPr>
        <w:spacing w:before="0" w:beforeAutospacing="0" w:after="0" w:afterAutospacing="0"/>
        <w:textAlignment w:val="baseline"/>
        <w:rPr>
          <w:rFonts w:ascii="Noto Sans Symbols" w:hAnsi="Noto Sans Symbols"/>
          <w:color w:val="000000"/>
        </w:rPr>
      </w:pPr>
      <w:r>
        <w:rPr>
          <w:rFonts w:ascii="Calibri" w:hAnsi="Calibri"/>
          <w:color w:val="000000"/>
        </w:rPr>
        <w:t>Provide research and statistics to update the Oversight team and to support any funding applications </w:t>
      </w:r>
    </w:p>
    <w:p w14:paraId="29E48885" w14:textId="77777777" w:rsidR="0055381A" w:rsidRDefault="0055381A" w:rsidP="0055381A">
      <w:pPr>
        <w:pStyle w:val="NormalWeb"/>
        <w:numPr>
          <w:ilvl w:val="0"/>
          <w:numId w:val="3"/>
        </w:numPr>
        <w:spacing w:before="0" w:beforeAutospacing="0" w:after="0" w:afterAutospacing="0"/>
        <w:textAlignment w:val="baseline"/>
        <w:rPr>
          <w:rFonts w:ascii="Noto Sans Symbols" w:hAnsi="Noto Sans Symbols"/>
          <w:color w:val="000000"/>
        </w:rPr>
      </w:pPr>
      <w:r>
        <w:rPr>
          <w:rFonts w:ascii="Calibri" w:hAnsi="Calibri"/>
          <w:color w:val="000000"/>
        </w:rPr>
        <w:t>Ensure adequate time is given to administration and communication including recording outcomes and testimonies </w:t>
      </w:r>
    </w:p>
    <w:p w14:paraId="3F561076" w14:textId="77777777" w:rsidR="0055381A" w:rsidRDefault="0055381A" w:rsidP="0055381A">
      <w:pPr>
        <w:pStyle w:val="NormalWeb"/>
        <w:numPr>
          <w:ilvl w:val="0"/>
          <w:numId w:val="3"/>
        </w:numPr>
        <w:spacing w:before="0" w:beforeAutospacing="0" w:after="0" w:afterAutospacing="0"/>
        <w:textAlignment w:val="baseline"/>
        <w:rPr>
          <w:rFonts w:ascii="Noto Sans Symbols" w:hAnsi="Noto Sans Symbols"/>
          <w:color w:val="000000"/>
        </w:rPr>
      </w:pPr>
      <w:r>
        <w:rPr>
          <w:rFonts w:ascii="Calibri" w:hAnsi="Calibri"/>
          <w:color w:val="000000"/>
        </w:rPr>
        <w:t>Be aware of safeguarding procedures and work within statutory guidelines </w:t>
      </w:r>
    </w:p>
    <w:p w14:paraId="63C256E8" w14:textId="77777777" w:rsidR="0055381A" w:rsidRDefault="0055381A" w:rsidP="0055381A">
      <w:pPr>
        <w:pStyle w:val="NormalWeb"/>
        <w:numPr>
          <w:ilvl w:val="0"/>
          <w:numId w:val="3"/>
        </w:numPr>
        <w:spacing w:before="0" w:beforeAutospacing="0" w:after="280" w:afterAutospacing="0"/>
        <w:textAlignment w:val="baseline"/>
        <w:rPr>
          <w:rFonts w:ascii="Noto Sans Symbols" w:hAnsi="Noto Sans Symbols"/>
          <w:color w:val="000000"/>
        </w:rPr>
      </w:pPr>
      <w:r>
        <w:rPr>
          <w:rFonts w:ascii="Calibri" w:hAnsi="Calibri"/>
          <w:color w:val="000000"/>
        </w:rPr>
        <w:t>Work to agreed Church policies and procedures</w:t>
      </w:r>
    </w:p>
    <w:p w14:paraId="318CEC88" w14:textId="77777777" w:rsidR="0055381A" w:rsidRDefault="0055381A" w:rsidP="0055381A">
      <w:pPr>
        <w:pStyle w:val="NormalWeb"/>
        <w:numPr>
          <w:ilvl w:val="0"/>
          <w:numId w:val="3"/>
        </w:numPr>
        <w:spacing w:before="0" w:beforeAutospacing="0" w:after="280" w:afterAutospacing="0"/>
        <w:textAlignment w:val="baseline"/>
        <w:rPr>
          <w:rFonts w:ascii="Noto Sans Symbols" w:hAnsi="Noto Sans Symbols"/>
          <w:color w:val="000000"/>
        </w:rPr>
      </w:pPr>
      <w:r>
        <w:rPr>
          <w:rFonts w:ascii="Calibri" w:hAnsi="Calibri"/>
          <w:color w:val="000000"/>
        </w:rPr>
        <w:t>Undertake any other duties that may reasonably be requested </w:t>
      </w:r>
    </w:p>
    <w:p w14:paraId="065AE69D" w14:textId="77777777" w:rsidR="0055381A" w:rsidRDefault="0055381A" w:rsidP="0055381A">
      <w:pPr>
        <w:pStyle w:val="NormalWeb"/>
        <w:spacing w:before="280" w:beforeAutospacing="0" w:after="280" w:afterAutospacing="0"/>
      </w:pPr>
      <w:r>
        <w:rPr>
          <w:rFonts w:ascii="Calibri" w:hAnsi="Calibri"/>
          <w:b/>
          <w:bCs/>
          <w:color w:val="000000"/>
        </w:rPr>
        <w:t>Accountability </w:t>
      </w:r>
    </w:p>
    <w:p w14:paraId="684DDA44" w14:textId="77777777" w:rsidR="0055381A" w:rsidRDefault="0055381A" w:rsidP="0055381A">
      <w:pPr>
        <w:pStyle w:val="NormalWeb"/>
        <w:numPr>
          <w:ilvl w:val="0"/>
          <w:numId w:val="4"/>
        </w:numPr>
        <w:spacing w:before="280" w:beforeAutospacing="0" w:after="0" w:afterAutospacing="0"/>
        <w:textAlignment w:val="baseline"/>
        <w:rPr>
          <w:rFonts w:ascii="Noto Sans Symbols" w:hAnsi="Noto Sans Symbols"/>
          <w:color w:val="000000"/>
        </w:rPr>
      </w:pPr>
      <w:r>
        <w:rPr>
          <w:rFonts w:ascii="Calibri" w:hAnsi="Calibri"/>
          <w:color w:val="000000"/>
        </w:rPr>
        <w:t>Report to Paula Weston</w:t>
      </w:r>
    </w:p>
    <w:p w14:paraId="0DBB5C9D" w14:textId="77777777" w:rsidR="0055381A" w:rsidRDefault="0055381A" w:rsidP="0055381A">
      <w:pPr>
        <w:pStyle w:val="NormalWeb"/>
        <w:numPr>
          <w:ilvl w:val="0"/>
          <w:numId w:val="4"/>
        </w:numPr>
        <w:spacing w:before="0" w:beforeAutospacing="0" w:after="0" w:afterAutospacing="0"/>
        <w:textAlignment w:val="baseline"/>
        <w:rPr>
          <w:rFonts w:ascii="Noto Sans Symbols" w:hAnsi="Noto Sans Symbols"/>
          <w:color w:val="000000"/>
        </w:rPr>
      </w:pPr>
      <w:r>
        <w:rPr>
          <w:rFonts w:ascii="Calibri" w:hAnsi="Calibri"/>
          <w:color w:val="000000"/>
        </w:rPr>
        <w:t>Attend weekly staff meetings and monthly leaders’ gatherings </w:t>
      </w:r>
    </w:p>
    <w:p w14:paraId="67DCBAD0" w14:textId="77777777" w:rsidR="0055381A" w:rsidRDefault="0055381A" w:rsidP="0055381A">
      <w:pPr>
        <w:pStyle w:val="NormalWeb"/>
        <w:spacing w:before="0" w:beforeAutospacing="0" w:after="280" w:afterAutospacing="0"/>
      </w:pPr>
      <w:r>
        <w:rPr>
          <w:rFonts w:ascii="Calibri" w:hAnsi="Calibri"/>
          <w:color w:val="000000"/>
        </w:rPr>
        <w:t>Be willing to become an active member of New Generation Church life</w:t>
      </w:r>
    </w:p>
    <w:p w14:paraId="19F7BE38" w14:textId="77777777" w:rsidR="0055381A" w:rsidRDefault="0055381A" w:rsidP="0055381A">
      <w:r>
        <w:rPr>
          <w:color w:val="000000"/>
        </w:rPr>
        <w:t xml:space="preserve">To apply please email your CV with covering letter to </w:t>
      </w:r>
      <w:hyperlink r:id="rId7" w:history="1">
        <w:r>
          <w:rPr>
            <w:rStyle w:val="Hyperlink"/>
            <w:color w:val="000000"/>
          </w:rPr>
          <w:t>paula@newgen.org.uk</w:t>
        </w:r>
      </w:hyperlink>
      <w:r>
        <w:rPr>
          <w:color w:val="000000"/>
        </w:rPr>
        <w:t xml:space="preserve"> by the 22nd January 2021</w:t>
      </w:r>
    </w:p>
    <w:p w14:paraId="3AC5E1AA" w14:textId="02D97A15" w:rsidR="00F92779" w:rsidRPr="00F92779" w:rsidRDefault="00F92779" w:rsidP="00F92779">
      <w:pPr>
        <w:pStyle w:val="NoSpacing"/>
        <w:rPr>
          <w:rFonts w:ascii="Arial" w:hAnsi="Arial" w:cs="Arial"/>
        </w:rPr>
      </w:pPr>
    </w:p>
    <w:sectPr w:rsidR="00F92779" w:rsidRPr="00F92779" w:rsidSect="00F456B9">
      <w:headerReference w:type="default" r:id="rId8"/>
      <w:footerReference w:type="default" r:id="rId9"/>
      <w:pgSz w:w="11906" w:h="16838" w:code="9"/>
      <w:pgMar w:top="3119" w:right="851" w:bottom="1701"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4EAD8" w14:textId="77777777" w:rsidR="00750670" w:rsidRDefault="00750670" w:rsidP="00163CFF">
      <w:pPr>
        <w:spacing w:after="0" w:line="240" w:lineRule="auto"/>
      </w:pPr>
      <w:r>
        <w:separator/>
      </w:r>
    </w:p>
  </w:endnote>
  <w:endnote w:type="continuationSeparator" w:id="0">
    <w:p w14:paraId="18BB9110" w14:textId="77777777" w:rsidR="00750670" w:rsidRDefault="00750670" w:rsidP="0016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433D" w14:textId="19D2B2D0" w:rsidR="00512E5F" w:rsidRDefault="00C20C90" w:rsidP="00D82D79">
    <w:pPr>
      <w:pStyle w:val="Footer"/>
      <w:jc w:val="center"/>
    </w:pPr>
    <w:r>
      <w:rPr>
        <w:noProof/>
        <w:lang w:val="en-US"/>
      </w:rPr>
      <w:drawing>
        <wp:anchor distT="0" distB="0" distL="114300" distR="114300" simplePos="0" relativeHeight="251660288" behindDoc="0" locked="0" layoutInCell="1" allowOverlap="1" wp14:anchorId="5604B79D" wp14:editId="42A303E7">
          <wp:simplePos x="0" y="0"/>
          <wp:positionH relativeFrom="column">
            <wp:posOffset>-419100</wp:posOffset>
          </wp:positionH>
          <wp:positionV relativeFrom="paragraph">
            <wp:posOffset>-636905</wp:posOffset>
          </wp:positionV>
          <wp:extent cx="7314643" cy="972036"/>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jpg"/>
                  <pic:cNvPicPr/>
                </pic:nvPicPr>
                <pic:blipFill>
                  <a:blip r:embed="rId1">
                    <a:extLst>
                      <a:ext uri="{28A0092B-C50C-407E-A947-70E740481C1C}">
                        <a14:useLocalDpi xmlns:a14="http://schemas.microsoft.com/office/drawing/2010/main" val="0"/>
                      </a:ext>
                    </a:extLst>
                  </a:blip>
                  <a:stretch>
                    <a:fillRect/>
                  </a:stretch>
                </pic:blipFill>
                <pic:spPr>
                  <a:xfrm>
                    <a:off x="0" y="0"/>
                    <a:ext cx="7314643" cy="9720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45DAA" w14:textId="77777777" w:rsidR="00750670" w:rsidRDefault="00750670" w:rsidP="00163CFF">
      <w:pPr>
        <w:spacing w:after="0" w:line="240" w:lineRule="auto"/>
      </w:pPr>
      <w:r>
        <w:separator/>
      </w:r>
    </w:p>
  </w:footnote>
  <w:footnote w:type="continuationSeparator" w:id="0">
    <w:p w14:paraId="4614849A" w14:textId="77777777" w:rsidR="00750670" w:rsidRDefault="00750670" w:rsidP="00163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2466"/>
    </w:tblGrid>
    <w:tr w:rsidR="00B04E69" w14:paraId="20DFB9FD" w14:textId="77777777" w:rsidTr="00F456B9">
      <w:trPr>
        <w:trHeight w:hRule="exact" w:val="958"/>
        <w:jc w:val="center"/>
      </w:trPr>
      <w:tc>
        <w:tcPr>
          <w:tcW w:w="5210" w:type="dxa"/>
          <w:tcMar>
            <w:left w:w="0" w:type="dxa"/>
            <w:right w:w="0" w:type="dxa"/>
          </w:tcMar>
          <w:vAlign w:val="bottom"/>
        </w:tcPr>
        <w:p w14:paraId="65513E9B" w14:textId="77777777" w:rsidR="00B04E69" w:rsidRDefault="00B04E69" w:rsidP="00B04E69">
          <w:pPr>
            <w:spacing w:after="0" w:line="240" w:lineRule="auto"/>
          </w:pPr>
          <w:r>
            <w:rPr>
              <w:noProof/>
              <w:lang w:val="en-US"/>
            </w:rPr>
            <w:drawing>
              <wp:inline distT="0" distB="0" distL="0" distR="0" wp14:anchorId="227CCAF7" wp14:editId="288331C9">
                <wp:extent cx="4913376" cy="359664"/>
                <wp:effectExtent l="0" t="0" r="190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JPG"/>
                        <pic:cNvPicPr/>
                      </pic:nvPicPr>
                      <pic:blipFill>
                        <a:blip r:embed="rId1">
                          <a:extLst>
                            <a:ext uri="{28A0092B-C50C-407E-A947-70E740481C1C}">
                              <a14:useLocalDpi xmlns:a14="http://schemas.microsoft.com/office/drawing/2010/main" val="0"/>
                            </a:ext>
                          </a:extLst>
                        </a:blip>
                        <a:stretch>
                          <a:fillRect/>
                        </a:stretch>
                      </pic:blipFill>
                      <pic:spPr>
                        <a:xfrm>
                          <a:off x="0" y="0"/>
                          <a:ext cx="4913376" cy="359664"/>
                        </a:xfrm>
                        <a:prstGeom prst="rect">
                          <a:avLst/>
                        </a:prstGeom>
                      </pic:spPr>
                    </pic:pic>
                  </a:graphicData>
                </a:graphic>
              </wp:inline>
            </w:drawing>
          </w:r>
        </w:p>
      </w:tc>
      <w:tc>
        <w:tcPr>
          <w:tcW w:w="5210" w:type="dxa"/>
          <w:tcMar>
            <w:left w:w="0" w:type="dxa"/>
            <w:right w:w="0" w:type="dxa"/>
          </w:tcMar>
          <w:vAlign w:val="bottom"/>
        </w:tcPr>
        <w:p w14:paraId="78DBBC9D" w14:textId="77777777" w:rsidR="00B04E69" w:rsidRDefault="00B04E69" w:rsidP="00B04E69">
          <w:pPr>
            <w:spacing w:after="0" w:line="240" w:lineRule="auto"/>
            <w:jc w:val="right"/>
          </w:pPr>
          <w:r>
            <w:rPr>
              <w:noProof/>
              <w:lang w:val="en-US"/>
            </w:rPr>
            <w:drawing>
              <wp:inline distT="0" distB="0" distL="0" distR="0" wp14:anchorId="4C19AD82" wp14:editId="102224A1">
                <wp:extent cx="926592" cy="469392"/>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926592" cy="469392"/>
                        </a:xfrm>
                        <a:prstGeom prst="rect">
                          <a:avLst/>
                        </a:prstGeom>
                      </pic:spPr>
                    </pic:pic>
                  </a:graphicData>
                </a:graphic>
              </wp:inline>
            </w:drawing>
          </w:r>
        </w:p>
      </w:tc>
    </w:tr>
  </w:tbl>
  <w:p w14:paraId="41EEE891" w14:textId="77777777" w:rsidR="00512E5F" w:rsidRPr="00F456B9" w:rsidRDefault="00F92779" w:rsidP="00A657A7">
    <w:pPr>
      <w:pStyle w:val="Header"/>
      <w:rPr>
        <w:sz w:val="12"/>
      </w:rPr>
    </w:pPr>
    <w:r>
      <w:rPr>
        <w:noProof/>
        <w:color w:val="A6A6A6" w:themeColor="background1" w:themeShade="A6"/>
        <w:lang w:val="en-US"/>
      </w:rPr>
      <mc:AlternateContent>
        <mc:Choice Requires="wps">
          <w:drawing>
            <wp:anchor distT="4294967294" distB="4294967294" distL="114300" distR="114300" simplePos="0" relativeHeight="251659264" behindDoc="0" locked="1" layoutInCell="0" allowOverlap="0" wp14:anchorId="08E3E425" wp14:editId="29B42700">
              <wp:simplePos x="0" y="0"/>
              <wp:positionH relativeFrom="page">
                <wp:posOffset>161925</wp:posOffset>
              </wp:positionH>
              <wp:positionV relativeFrom="page">
                <wp:posOffset>3600449</wp:posOffset>
              </wp:positionV>
              <wp:extent cx="5397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F85B6" id="Straight Connector 3" o:spid="_x0000_s1026" style="position:absolute;z-index:251659264;visibility:visible;mso-wrap-style:square;mso-width-percent:0;mso-height-percent:0;mso-wrap-distance-left:9pt;mso-wrap-distance-top:.1mm;mso-wrap-distance-right:9pt;mso-wrap-distance-bottom:.1mm;mso-position-horizontal:absolute;mso-position-horizontal-relative:page;mso-position-vertical:absolute;mso-position-vertical-relative:page;mso-width-percent:0;mso-height-percent:0;mso-width-relative:margin;mso-height-relative:margin" from="12.75pt,283.5pt" to="17pt,2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" o:allowincell="f" o:allowoverlap="f" strokecolor="#7f7f7f">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052"/>
    <w:multiLevelType w:val="multilevel"/>
    <w:tmpl w:val="9C60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13183"/>
    <w:multiLevelType w:val="multilevel"/>
    <w:tmpl w:val="3180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E1C19"/>
    <w:multiLevelType w:val="multilevel"/>
    <w:tmpl w:val="26E8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002D4"/>
    <w:multiLevelType w:val="multilevel"/>
    <w:tmpl w:val="7BEA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79"/>
    <w:rsid w:val="00000913"/>
    <w:rsid w:val="00000C02"/>
    <w:rsid w:val="000017B9"/>
    <w:rsid w:val="00003B60"/>
    <w:rsid w:val="0000438A"/>
    <w:rsid w:val="0000545A"/>
    <w:rsid w:val="000058D4"/>
    <w:rsid w:val="00005B9E"/>
    <w:rsid w:val="000064E9"/>
    <w:rsid w:val="000067F4"/>
    <w:rsid w:val="00007397"/>
    <w:rsid w:val="00007412"/>
    <w:rsid w:val="000074DD"/>
    <w:rsid w:val="00007EE6"/>
    <w:rsid w:val="0001108C"/>
    <w:rsid w:val="0001143B"/>
    <w:rsid w:val="000120B5"/>
    <w:rsid w:val="000135A2"/>
    <w:rsid w:val="000136F1"/>
    <w:rsid w:val="00013840"/>
    <w:rsid w:val="000141F8"/>
    <w:rsid w:val="0001438A"/>
    <w:rsid w:val="0001440F"/>
    <w:rsid w:val="00015202"/>
    <w:rsid w:val="00015EEB"/>
    <w:rsid w:val="00016353"/>
    <w:rsid w:val="00016A63"/>
    <w:rsid w:val="00016D71"/>
    <w:rsid w:val="000178F6"/>
    <w:rsid w:val="00017937"/>
    <w:rsid w:val="00020E36"/>
    <w:rsid w:val="00021307"/>
    <w:rsid w:val="00021608"/>
    <w:rsid w:val="00021623"/>
    <w:rsid w:val="00021A86"/>
    <w:rsid w:val="0002241B"/>
    <w:rsid w:val="000229CC"/>
    <w:rsid w:val="000238AA"/>
    <w:rsid w:val="00024E83"/>
    <w:rsid w:val="00025528"/>
    <w:rsid w:val="00025760"/>
    <w:rsid w:val="000260CE"/>
    <w:rsid w:val="00026313"/>
    <w:rsid w:val="0002641E"/>
    <w:rsid w:val="00026649"/>
    <w:rsid w:val="0002682C"/>
    <w:rsid w:val="00026C8B"/>
    <w:rsid w:val="00027CFB"/>
    <w:rsid w:val="00030537"/>
    <w:rsid w:val="00030F81"/>
    <w:rsid w:val="00032278"/>
    <w:rsid w:val="00032923"/>
    <w:rsid w:val="00032B2B"/>
    <w:rsid w:val="00032E6E"/>
    <w:rsid w:val="00033795"/>
    <w:rsid w:val="00034CB6"/>
    <w:rsid w:val="000353AA"/>
    <w:rsid w:val="000358F1"/>
    <w:rsid w:val="0003620F"/>
    <w:rsid w:val="000363EB"/>
    <w:rsid w:val="00036AFD"/>
    <w:rsid w:val="00036B11"/>
    <w:rsid w:val="00036C55"/>
    <w:rsid w:val="000376FE"/>
    <w:rsid w:val="00037C42"/>
    <w:rsid w:val="00040AF8"/>
    <w:rsid w:val="00040CC6"/>
    <w:rsid w:val="00042204"/>
    <w:rsid w:val="000423AD"/>
    <w:rsid w:val="000426E6"/>
    <w:rsid w:val="000435E6"/>
    <w:rsid w:val="00043661"/>
    <w:rsid w:val="00044C40"/>
    <w:rsid w:val="00044C80"/>
    <w:rsid w:val="00044C94"/>
    <w:rsid w:val="00045167"/>
    <w:rsid w:val="000457E9"/>
    <w:rsid w:val="000458FB"/>
    <w:rsid w:val="00045F23"/>
    <w:rsid w:val="000466BD"/>
    <w:rsid w:val="00047052"/>
    <w:rsid w:val="00047A00"/>
    <w:rsid w:val="00047A7F"/>
    <w:rsid w:val="000502F2"/>
    <w:rsid w:val="00050CD1"/>
    <w:rsid w:val="00051163"/>
    <w:rsid w:val="0005139D"/>
    <w:rsid w:val="00051D5F"/>
    <w:rsid w:val="00053000"/>
    <w:rsid w:val="00053192"/>
    <w:rsid w:val="0005379B"/>
    <w:rsid w:val="00054105"/>
    <w:rsid w:val="00055647"/>
    <w:rsid w:val="000558A5"/>
    <w:rsid w:val="0005659A"/>
    <w:rsid w:val="00056CC1"/>
    <w:rsid w:val="000574B2"/>
    <w:rsid w:val="00057E61"/>
    <w:rsid w:val="0006013A"/>
    <w:rsid w:val="0006045F"/>
    <w:rsid w:val="00060812"/>
    <w:rsid w:val="00060854"/>
    <w:rsid w:val="00061C1B"/>
    <w:rsid w:val="00062151"/>
    <w:rsid w:val="000622EE"/>
    <w:rsid w:val="00062A44"/>
    <w:rsid w:val="00062BD4"/>
    <w:rsid w:val="00062C4D"/>
    <w:rsid w:val="00063030"/>
    <w:rsid w:val="0006308E"/>
    <w:rsid w:val="00063A68"/>
    <w:rsid w:val="00063E45"/>
    <w:rsid w:val="000642D9"/>
    <w:rsid w:val="00064971"/>
    <w:rsid w:val="00064EC2"/>
    <w:rsid w:val="000655DF"/>
    <w:rsid w:val="000657EE"/>
    <w:rsid w:val="00065EEF"/>
    <w:rsid w:val="000661E3"/>
    <w:rsid w:val="000665EC"/>
    <w:rsid w:val="0006739D"/>
    <w:rsid w:val="000677B0"/>
    <w:rsid w:val="000718D1"/>
    <w:rsid w:val="0007290A"/>
    <w:rsid w:val="000735BE"/>
    <w:rsid w:val="0007377F"/>
    <w:rsid w:val="00073B13"/>
    <w:rsid w:val="000745CA"/>
    <w:rsid w:val="0007492A"/>
    <w:rsid w:val="000749F2"/>
    <w:rsid w:val="00075413"/>
    <w:rsid w:val="00075468"/>
    <w:rsid w:val="0007580D"/>
    <w:rsid w:val="000760CF"/>
    <w:rsid w:val="00076196"/>
    <w:rsid w:val="00076BFD"/>
    <w:rsid w:val="000770C1"/>
    <w:rsid w:val="00077730"/>
    <w:rsid w:val="00077E56"/>
    <w:rsid w:val="00080E47"/>
    <w:rsid w:val="00080EB6"/>
    <w:rsid w:val="00081133"/>
    <w:rsid w:val="000816BC"/>
    <w:rsid w:val="00081CB5"/>
    <w:rsid w:val="00082F8D"/>
    <w:rsid w:val="000833A9"/>
    <w:rsid w:val="000834C5"/>
    <w:rsid w:val="00083606"/>
    <w:rsid w:val="00083977"/>
    <w:rsid w:val="000841CA"/>
    <w:rsid w:val="00084754"/>
    <w:rsid w:val="000856A4"/>
    <w:rsid w:val="00086810"/>
    <w:rsid w:val="00086A8B"/>
    <w:rsid w:val="00086B3A"/>
    <w:rsid w:val="00086DDC"/>
    <w:rsid w:val="00086DFC"/>
    <w:rsid w:val="00086F4F"/>
    <w:rsid w:val="00090082"/>
    <w:rsid w:val="00090900"/>
    <w:rsid w:val="00091038"/>
    <w:rsid w:val="00092FE3"/>
    <w:rsid w:val="000930C0"/>
    <w:rsid w:val="00094BD0"/>
    <w:rsid w:val="00094CD5"/>
    <w:rsid w:val="00094F9F"/>
    <w:rsid w:val="0009648F"/>
    <w:rsid w:val="0009655A"/>
    <w:rsid w:val="0009667F"/>
    <w:rsid w:val="0009693D"/>
    <w:rsid w:val="00096B22"/>
    <w:rsid w:val="00096E4D"/>
    <w:rsid w:val="000973FD"/>
    <w:rsid w:val="000975FF"/>
    <w:rsid w:val="00097E09"/>
    <w:rsid w:val="000A06C9"/>
    <w:rsid w:val="000A0B71"/>
    <w:rsid w:val="000A182B"/>
    <w:rsid w:val="000A2268"/>
    <w:rsid w:val="000A272F"/>
    <w:rsid w:val="000A3561"/>
    <w:rsid w:val="000A4960"/>
    <w:rsid w:val="000A4CD4"/>
    <w:rsid w:val="000A5A7E"/>
    <w:rsid w:val="000A6081"/>
    <w:rsid w:val="000A667E"/>
    <w:rsid w:val="000A6810"/>
    <w:rsid w:val="000A79AE"/>
    <w:rsid w:val="000A7AFC"/>
    <w:rsid w:val="000B0E70"/>
    <w:rsid w:val="000B0FDD"/>
    <w:rsid w:val="000B155B"/>
    <w:rsid w:val="000B15C3"/>
    <w:rsid w:val="000B2803"/>
    <w:rsid w:val="000B3A73"/>
    <w:rsid w:val="000B413D"/>
    <w:rsid w:val="000B495C"/>
    <w:rsid w:val="000B52B6"/>
    <w:rsid w:val="000B5759"/>
    <w:rsid w:val="000B7347"/>
    <w:rsid w:val="000B74A5"/>
    <w:rsid w:val="000B792F"/>
    <w:rsid w:val="000C025E"/>
    <w:rsid w:val="000C0F21"/>
    <w:rsid w:val="000C1045"/>
    <w:rsid w:val="000C1060"/>
    <w:rsid w:val="000C1A34"/>
    <w:rsid w:val="000C2F5D"/>
    <w:rsid w:val="000C3667"/>
    <w:rsid w:val="000C3EA4"/>
    <w:rsid w:val="000C4480"/>
    <w:rsid w:val="000C45F0"/>
    <w:rsid w:val="000C4A6B"/>
    <w:rsid w:val="000C4FCD"/>
    <w:rsid w:val="000C6287"/>
    <w:rsid w:val="000C7440"/>
    <w:rsid w:val="000C7666"/>
    <w:rsid w:val="000C76A8"/>
    <w:rsid w:val="000C76C8"/>
    <w:rsid w:val="000C76DD"/>
    <w:rsid w:val="000C7B9E"/>
    <w:rsid w:val="000C7BBC"/>
    <w:rsid w:val="000C7E3C"/>
    <w:rsid w:val="000D0181"/>
    <w:rsid w:val="000D04BD"/>
    <w:rsid w:val="000D0E03"/>
    <w:rsid w:val="000D1403"/>
    <w:rsid w:val="000D149D"/>
    <w:rsid w:val="000D16CC"/>
    <w:rsid w:val="000D1AE6"/>
    <w:rsid w:val="000D42E9"/>
    <w:rsid w:val="000D4988"/>
    <w:rsid w:val="000D5866"/>
    <w:rsid w:val="000D5A21"/>
    <w:rsid w:val="000D5C5C"/>
    <w:rsid w:val="000D6751"/>
    <w:rsid w:val="000D6777"/>
    <w:rsid w:val="000D7750"/>
    <w:rsid w:val="000D7E4A"/>
    <w:rsid w:val="000E04AF"/>
    <w:rsid w:val="000E0A08"/>
    <w:rsid w:val="000E11E6"/>
    <w:rsid w:val="000E1F3C"/>
    <w:rsid w:val="000E2040"/>
    <w:rsid w:val="000E20B5"/>
    <w:rsid w:val="000E2430"/>
    <w:rsid w:val="000E2E8C"/>
    <w:rsid w:val="000E48AD"/>
    <w:rsid w:val="000E4B98"/>
    <w:rsid w:val="000E51D4"/>
    <w:rsid w:val="000E553D"/>
    <w:rsid w:val="000E6B0D"/>
    <w:rsid w:val="000E6B7B"/>
    <w:rsid w:val="000E700D"/>
    <w:rsid w:val="000F04A2"/>
    <w:rsid w:val="000F062D"/>
    <w:rsid w:val="000F0862"/>
    <w:rsid w:val="000F0C8A"/>
    <w:rsid w:val="000F12B2"/>
    <w:rsid w:val="000F144F"/>
    <w:rsid w:val="000F1898"/>
    <w:rsid w:val="000F1F0F"/>
    <w:rsid w:val="000F24A0"/>
    <w:rsid w:val="000F2F3F"/>
    <w:rsid w:val="000F3844"/>
    <w:rsid w:val="000F3ABA"/>
    <w:rsid w:val="000F3F66"/>
    <w:rsid w:val="000F45AA"/>
    <w:rsid w:val="000F4E45"/>
    <w:rsid w:val="000F5165"/>
    <w:rsid w:val="000F56ED"/>
    <w:rsid w:val="000F62C6"/>
    <w:rsid w:val="000F7A89"/>
    <w:rsid w:val="001004E2"/>
    <w:rsid w:val="00100C29"/>
    <w:rsid w:val="001015AD"/>
    <w:rsid w:val="00101C0D"/>
    <w:rsid w:val="001023E6"/>
    <w:rsid w:val="0010262E"/>
    <w:rsid w:val="00102F8F"/>
    <w:rsid w:val="0010324F"/>
    <w:rsid w:val="00104074"/>
    <w:rsid w:val="0010429D"/>
    <w:rsid w:val="001044AB"/>
    <w:rsid w:val="001049DF"/>
    <w:rsid w:val="00105276"/>
    <w:rsid w:val="001052E9"/>
    <w:rsid w:val="001057B8"/>
    <w:rsid w:val="001069DE"/>
    <w:rsid w:val="00107098"/>
    <w:rsid w:val="00107E42"/>
    <w:rsid w:val="0011023E"/>
    <w:rsid w:val="00110668"/>
    <w:rsid w:val="001112C1"/>
    <w:rsid w:val="00111348"/>
    <w:rsid w:val="00112D1D"/>
    <w:rsid w:val="00113A19"/>
    <w:rsid w:val="00113B95"/>
    <w:rsid w:val="001147BE"/>
    <w:rsid w:val="001148D6"/>
    <w:rsid w:val="00114B56"/>
    <w:rsid w:val="00115712"/>
    <w:rsid w:val="00115E79"/>
    <w:rsid w:val="0011631F"/>
    <w:rsid w:val="00116643"/>
    <w:rsid w:val="00117B83"/>
    <w:rsid w:val="0012230B"/>
    <w:rsid w:val="001223E1"/>
    <w:rsid w:val="00123139"/>
    <w:rsid w:val="001234E0"/>
    <w:rsid w:val="00125DA8"/>
    <w:rsid w:val="0012622D"/>
    <w:rsid w:val="001266CC"/>
    <w:rsid w:val="00126DB4"/>
    <w:rsid w:val="0012715B"/>
    <w:rsid w:val="00127B63"/>
    <w:rsid w:val="001306E2"/>
    <w:rsid w:val="00130E0D"/>
    <w:rsid w:val="001310E9"/>
    <w:rsid w:val="001317A5"/>
    <w:rsid w:val="00132199"/>
    <w:rsid w:val="00132941"/>
    <w:rsid w:val="00133852"/>
    <w:rsid w:val="00134556"/>
    <w:rsid w:val="00134955"/>
    <w:rsid w:val="00134FE6"/>
    <w:rsid w:val="0013638E"/>
    <w:rsid w:val="00136C15"/>
    <w:rsid w:val="00137134"/>
    <w:rsid w:val="001374BF"/>
    <w:rsid w:val="0013795D"/>
    <w:rsid w:val="00137967"/>
    <w:rsid w:val="00137B8C"/>
    <w:rsid w:val="00137BA3"/>
    <w:rsid w:val="00137E7D"/>
    <w:rsid w:val="00137F78"/>
    <w:rsid w:val="00140E38"/>
    <w:rsid w:val="00142795"/>
    <w:rsid w:val="00142A60"/>
    <w:rsid w:val="00142DAD"/>
    <w:rsid w:val="00144072"/>
    <w:rsid w:val="0014458B"/>
    <w:rsid w:val="00145585"/>
    <w:rsid w:val="00145CE9"/>
    <w:rsid w:val="001468E1"/>
    <w:rsid w:val="00146A3F"/>
    <w:rsid w:val="00146B1C"/>
    <w:rsid w:val="0015008C"/>
    <w:rsid w:val="00150258"/>
    <w:rsid w:val="00150DED"/>
    <w:rsid w:val="00150FF4"/>
    <w:rsid w:val="00151C1B"/>
    <w:rsid w:val="00152B61"/>
    <w:rsid w:val="0015302E"/>
    <w:rsid w:val="00153F04"/>
    <w:rsid w:val="0015465B"/>
    <w:rsid w:val="001550D6"/>
    <w:rsid w:val="001558A6"/>
    <w:rsid w:val="00155CD9"/>
    <w:rsid w:val="00157436"/>
    <w:rsid w:val="00157B73"/>
    <w:rsid w:val="00157D7E"/>
    <w:rsid w:val="00160315"/>
    <w:rsid w:val="001614CB"/>
    <w:rsid w:val="00161D7E"/>
    <w:rsid w:val="00161EF1"/>
    <w:rsid w:val="001623FE"/>
    <w:rsid w:val="0016268C"/>
    <w:rsid w:val="00163548"/>
    <w:rsid w:val="00163CFF"/>
    <w:rsid w:val="00164655"/>
    <w:rsid w:val="00164A86"/>
    <w:rsid w:val="0016612F"/>
    <w:rsid w:val="00166281"/>
    <w:rsid w:val="00166BF1"/>
    <w:rsid w:val="00167B65"/>
    <w:rsid w:val="001701EC"/>
    <w:rsid w:val="00170D2E"/>
    <w:rsid w:val="00170DC4"/>
    <w:rsid w:val="00171298"/>
    <w:rsid w:val="0017165B"/>
    <w:rsid w:val="00171C57"/>
    <w:rsid w:val="00171D94"/>
    <w:rsid w:val="001733FF"/>
    <w:rsid w:val="00175871"/>
    <w:rsid w:val="00176567"/>
    <w:rsid w:val="001765E8"/>
    <w:rsid w:val="0017708D"/>
    <w:rsid w:val="00177223"/>
    <w:rsid w:val="001772E2"/>
    <w:rsid w:val="001773AB"/>
    <w:rsid w:val="00181444"/>
    <w:rsid w:val="0018196A"/>
    <w:rsid w:val="00181A33"/>
    <w:rsid w:val="0018211C"/>
    <w:rsid w:val="00182213"/>
    <w:rsid w:val="0018238F"/>
    <w:rsid w:val="00182654"/>
    <w:rsid w:val="00182F79"/>
    <w:rsid w:val="0018370B"/>
    <w:rsid w:val="001841B5"/>
    <w:rsid w:val="0018457F"/>
    <w:rsid w:val="00184BEA"/>
    <w:rsid w:val="0018580C"/>
    <w:rsid w:val="001858F4"/>
    <w:rsid w:val="00185A6C"/>
    <w:rsid w:val="001868EB"/>
    <w:rsid w:val="00187021"/>
    <w:rsid w:val="001871FC"/>
    <w:rsid w:val="0018764F"/>
    <w:rsid w:val="00187DD5"/>
    <w:rsid w:val="0019007E"/>
    <w:rsid w:val="00191089"/>
    <w:rsid w:val="00191B4B"/>
    <w:rsid w:val="00191C1B"/>
    <w:rsid w:val="00191FED"/>
    <w:rsid w:val="00192B53"/>
    <w:rsid w:val="00192F47"/>
    <w:rsid w:val="00192FAC"/>
    <w:rsid w:val="0019395F"/>
    <w:rsid w:val="00194DA5"/>
    <w:rsid w:val="00195566"/>
    <w:rsid w:val="001958CB"/>
    <w:rsid w:val="00195F2E"/>
    <w:rsid w:val="00196733"/>
    <w:rsid w:val="00197272"/>
    <w:rsid w:val="001979DE"/>
    <w:rsid w:val="00197FA3"/>
    <w:rsid w:val="001A0297"/>
    <w:rsid w:val="001A0792"/>
    <w:rsid w:val="001A0CA5"/>
    <w:rsid w:val="001A0D31"/>
    <w:rsid w:val="001A1292"/>
    <w:rsid w:val="001A18EB"/>
    <w:rsid w:val="001A1C0B"/>
    <w:rsid w:val="001A1D8C"/>
    <w:rsid w:val="001A1EA0"/>
    <w:rsid w:val="001A3B8A"/>
    <w:rsid w:val="001A4412"/>
    <w:rsid w:val="001A46A0"/>
    <w:rsid w:val="001A5A43"/>
    <w:rsid w:val="001A729D"/>
    <w:rsid w:val="001A736D"/>
    <w:rsid w:val="001A747A"/>
    <w:rsid w:val="001A7C25"/>
    <w:rsid w:val="001B149B"/>
    <w:rsid w:val="001B16FA"/>
    <w:rsid w:val="001B1D7E"/>
    <w:rsid w:val="001B1E1E"/>
    <w:rsid w:val="001B241B"/>
    <w:rsid w:val="001B3BA0"/>
    <w:rsid w:val="001B3BCF"/>
    <w:rsid w:val="001B59B2"/>
    <w:rsid w:val="001B5C23"/>
    <w:rsid w:val="001B61B5"/>
    <w:rsid w:val="001B7176"/>
    <w:rsid w:val="001B72A3"/>
    <w:rsid w:val="001B765E"/>
    <w:rsid w:val="001B7DAB"/>
    <w:rsid w:val="001C12F9"/>
    <w:rsid w:val="001C24A8"/>
    <w:rsid w:val="001C3C55"/>
    <w:rsid w:val="001C436E"/>
    <w:rsid w:val="001C4522"/>
    <w:rsid w:val="001C5243"/>
    <w:rsid w:val="001C5A22"/>
    <w:rsid w:val="001C5E1A"/>
    <w:rsid w:val="001C60B9"/>
    <w:rsid w:val="001C6574"/>
    <w:rsid w:val="001C6D86"/>
    <w:rsid w:val="001C6F1E"/>
    <w:rsid w:val="001C7112"/>
    <w:rsid w:val="001C71A2"/>
    <w:rsid w:val="001C741A"/>
    <w:rsid w:val="001C7679"/>
    <w:rsid w:val="001C7B4E"/>
    <w:rsid w:val="001C7B5D"/>
    <w:rsid w:val="001D0374"/>
    <w:rsid w:val="001D1DE7"/>
    <w:rsid w:val="001D25AE"/>
    <w:rsid w:val="001D342E"/>
    <w:rsid w:val="001D39AA"/>
    <w:rsid w:val="001D3F11"/>
    <w:rsid w:val="001D4C46"/>
    <w:rsid w:val="001D4F0F"/>
    <w:rsid w:val="001D52B7"/>
    <w:rsid w:val="001D574D"/>
    <w:rsid w:val="001D6621"/>
    <w:rsid w:val="001D6B81"/>
    <w:rsid w:val="001D7796"/>
    <w:rsid w:val="001D7E56"/>
    <w:rsid w:val="001E01CA"/>
    <w:rsid w:val="001E0EC2"/>
    <w:rsid w:val="001E13C8"/>
    <w:rsid w:val="001E20DA"/>
    <w:rsid w:val="001E2B71"/>
    <w:rsid w:val="001E4056"/>
    <w:rsid w:val="001E4418"/>
    <w:rsid w:val="001E5219"/>
    <w:rsid w:val="001E5EBE"/>
    <w:rsid w:val="001E6296"/>
    <w:rsid w:val="001E6844"/>
    <w:rsid w:val="001E68D0"/>
    <w:rsid w:val="001E6EAC"/>
    <w:rsid w:val="001E722E"/>
    <w:rsid w:val="001E7A87"/>
    <w:rsid w:val="001F0315"/>
    <w:rsid w:val="001F20E5"/>
    <w:rsid w:val="001F252A"/>
    <w:rsid w:val="001F2B8A"/>
    <w:rsid w:val="001F3133"/>
    <w:rsid w:val="001F342C"/>
    <w:rsid w:val="001F3863"/>
    <w:rsid w:val="001F3881"/>
    <w:rsid w:val="001F49F3"/>
    <w:rsid w:val="001F4ECE"/>
    <w:rsid w:val="001F4FD8"/>
    <w:rsid w:val="001F53B2"/>
    <w:rsid w:val="001F54B0"/>
    <w:rsid w:val="001F5E66"/>
    <w:rsid w:val="001F6340"/>
    <w:rsid w:val="001F7BC5"/>
    <w:rsid w:val="001F7CDD"/>
    <w:rsid w:val="001F7ED9"/>
    <w:rsid w:val="00200348"/>
    <w:rsid w:val="0020059F"/>
    <w:rsid w:val="0020061D"/>
    <w:rsid w:val="00200751"/>
    <w:rsid w:val="00200C37"/>
    <w:rsid w:val="00200CD4"/>
    <w:rsid w:val="00200DF6"/>
    <w:rsid w:val="00201116"/>
    <w:rsid w:val="00201141"/>
    <w:rsid w:val="002017F7"/>
    <w:rsid w:val="00201818"/>
    <w:rsid w:val="00202667"/>
    <w:rsid w:val="0020302B"/>
    <w:rsid w:val="0020358D"/>
    <w:rsid w:val="002037D7"/>
    <w:rsid w:val="002041C7"/>
    <w:rsid w:val="00205E7A"/>
    <w:rsid w:val="00205FE1"/>
    <w:rsid w:val="00207246"/>
    <w:rsid w:val="002079D7"/>
    <w:rsid w:val="00210E2E"/>
    <w:rsid w:val="002111C4"/>
    <w:rsid w:val="00211D42"/>
    <w:rsid w:val="00212CC3"/>
    <w:rsid w:val="00212DF6"/>
    <w:rsid w:val="002148AE"/>
    <w:rsid w:val="00215267"/>
    <w:rsid w:val="002152F5"/>
    <w:rsid w:val="00215396"/>
    <w:rsid w:val="00216538"/>
    <w:rsid w:val="00216821"/>
    <w:rsid w:val="0021768F"/>
    <w:rsid w:val="00221B9B"/>
    <w:rsid w:val="0022356E"/>
    <w:rsid w:val="0022362D"/>
    <w:rsid w:val="00224400"/>
    <w:rsid w:val="00224E36"/>
    <w:rsid w:val="00225CF9"/>
    <w:rsid w:val="00225D95"/>
    <w:rsid w:val="00225EB9"/>
    <w:rsid w:val="002260B5"/>
    <w:rsid w:val="002266E4"/>
    <w:rsid w:val="00226E88"/>
    <w:rsid w:val="00227450"/>
    <w:rsid w:val="00227C57"/>
    <w:rsid w:val="002303C5"/>
    <w:rsid w:val="0023081C"/>
    <w:rsid w:val="002333D8"/>
    <w:rsid w:val="00233B10"/>
    <w:rsid w:val="00234435"/>
    <w:rsid w:val="00234AEA"/>
    <w:rsid w:val="00234AF8"/>
    <w:rsid w:val="00234D2F"/>
    <w:rsid w:val="00234D31"/>
    <w:rsid w:val="00235EEE"/>
    <w:rsid w:val="0023676E"/>
    <w:rsid w:val="00236C5C"/>
    <w:rsid w:val="00236E56"/>
    <w:rsid w:val="00237207"/>
    <w:rsid w:val="00240238"/>
    <w:rsid w:val="00240595"/>
    <w:rsid w:val="00240EBC"/>
    <w:rsid w:val="00242F94"/>
    <w:rsid w:val="002433B2"/>
    <w:rsid w:val="002435FF"/>
    <w:rsid w:val="00243A97"/>
    <w:rsid w:val="00243E8E"/>
    <w:rsid w:val="00244077"/>
    <w:rsid w:val="002444FD"/>
    <w:rsid w:val="00244BF3"/>
    <w:rsid w:val="0024502B"/>
    <w:rsid w:val="002458E0"/>
    <w:rsid w:val="00246003"/>
    <w:rsid w:val="00246C90"/>
    <w:rsid w:val="002473E3"/>
    <w:rsid w:val="002505E7"/>
    <w:rsid w:val="00250B21"/>
    <w:rsid w:val="00251186"/>
    <w:rsid w:val="00251229"/>
    <w:rsid w:val="00251BBD"/>
    <w:rsid w:val="0025250C"/>
    <w:rsid w:val="002539D5"/>
    <w:rsid w:val="00253A64"/>
    <w:rsid w:val="00253C0E"/>
    <w:rsid w:val="00255099"/>
    <w:rsid w:val="00255591"/>
    <w:rsid w:val="00257123"/>
    <w:rsid w:val="00257F63"/>
    <w:rsid w:val="00262054"/>
    <w:rsid w:val="00262700"/>
    <w:rsid w:val="00262B46"/>
    <w:rsid w:val="0026361D"/>
    <w:rsid w:val="00263C83"/>
    <w:rsid w:val="002643A1"/>
    <w:rsid w:val="00264468"/>
    <w:rsid w:val="00264821"/>
    <w:rsid w:val="00264A9D"/>
    <w:rsid w:val="00265241"/>
    <w:rsid w:val="00266DD4"/>
    <w:rsid w:val="00270213"/>
    <w:rsid w:val="00270AAF"/>
    <w:rsid w:val="00271063"/>
    <w:rsid w:val="00271554"/>
    <w:rsid w:val="00272CE8"/>
    <w:rsid w:val="00272D87"/>
    <w:rsid w:val="00272E3E"/>
    <w:rsid w:val="00272F85"/>
    <w:rsid w:val="00272FFE"/>
    <w:rsid w:val="00273C18"/>
    <w:rsid w:val="00273ED9"/>
    <w:rsid w:val="00274636"/>
    <w:rsid w:val="00276513"/>
    <w:rsid w:val="002776F5"/>
    <w:rsid w:val="002779E8"/>
    <w:rsid w:val="00277CCD"/>
    <w:rsid w:val="00277F64"/>
    <w:rsid w:val="00281AFF"/>
    <w:rsid w:val="002824BC"/>
    <w:rsid w:val="002824EF"/>
    <w:rsid w:val="00282716"/>
    <w:rsid w:val="0028397E"/>
    <w:rsid w:val="00283ED6"/>
    <w:rsid w:val="0028443F"/>
    <w:rsid w:val="00284FED"/>
    <w:rsid w:val="00286A04"/>
    <w:rsid w:val="00290721"/>
    <w:rsid w:val="0029149E"/>
    <w:rsid w:val="002917D0"/>
    <w:rsid w:val="00291AA3"/>
    <w:rsid w:val="00291FF1"/>
    <w:rsid w:val="002923A3"/>
    <w:rsid w:val="002924B2"/>
    <w:rsid w:val="00293F52"/>
    <w:rsid w:val="0029415D"/>
    <w:rsid w:val="00294191"/>
    <w:rsid w:val="0029439C"/>
    <w:rsid w:val="00294AB9"/>
    <w:rsid w:val="00294B57"/>
    <w:rsid w:val="00295746"/>
    <w:rsid w:val="00295F0E"/>
    <w:rsid w:val="0029697F"/>
    <w:rsid w:val="002972AF"/>
    <w:rsid w:val="002976FA"/>
    <w:rsid w:val="002978F0"/>
    <w:rsid w:val="00297B97"/>
    <w:rsid w:val="00297FF2"/>
    <w:rsid w:val="002A178A"/>
    <w:rsid w:val="002A1A28"/>
    <w:rsid w:val="002A2121"/>
    <w:rsid w:val="002A2CA4"/>
    <w:rsid w:val="002A2F3B"/>
    <w:rsid w:val="002A30E2"/>
    <w:rsid w:val="002A38E6"/>
    <w:rsid w:val="002A3F8E"/>
    <w:rsid w:val="002A4E75"/>
    <w:rsid w:val="002A525A"/>
    <w:rsid w:val="002A5D99"/>
    <w:rsid w:val="002A680E"/>
    <w:rsid w:val="002A6D3B"/>
    <w:rsid w:val="002A73CC"/>
    <w:rsid w:val="002A7A28"/>
    <w:rsid w:val="002A7C67"/>
    <w:rsid w:val="002B1ADE"/>
    <w:rsid w:val="002B1EB2"/>
    <w:rsid w:val="002B27EB"/>
    <w:rsid w:val="002B2F8D"/>
    <w:rsid w:val="002B3F1E"/>
    <w:rsid w:val="002B525D"/>
    <w:rsid w:val="002B6238"/>
    <w:rsid w:val="002B6A63"/>
    <w:rsid w:val="002B7216"/>
    <w:rsid w:val="002B72BD"/>
    <w:rsid w:val="002B73F8"/>
    <w:rsid w:val="002C022E"/>
    <w:rsid w:val="002C0458"/>
    <w:rsid w:val="002C08A1"/>
    <w:rsid w:val="002C0993"/>
    <w:rsid w:val="002C0A1F"/>
    <w:rsid w:val="002C0D68"/>
    <w:rsid w:val="002C101C"/>
    <w:rsid w:val="002C1134"/>
    <w:rsid w:val="002C1395"/>
    <w:rsid w:val="002C152B"/>
    <w:rsid w:val="002C1904"/>
    <w:rsid w:val="002C2C98"/>
    <w:rsid w:val="002C3247"/>
    <w:rsid w:val="002C36DD"/>
    <w:rsid w:val="002C4224"/>
    <w:rsid w:val="002C4B9C"/>
    <w:rsid w:val="002C6565"/>
    <w:rsid w:val="002C6676"/>
    <w:rsid w:val="002C68A4"/>
    <w:rsid w:val="002C749A"/>
    <w:rsid w:val="002C79F2"/>
    <w:rsid w:val="002C7CD0"/>
    <w:rsid w:val="002D0994"/>
    <w:rsid w:val="002D1324"/>
    <w:rsid w:val="002D1496"/>
    <w:rsid w:val="002D1CB2"/>
    <w:rsid w:val="002D1E51"/>
    <w:rsid w:val="002D1EFE"/>
    <w:rsid w:val="002D342E"/>
    <w:rsid w:val="002D3469"/>
    <w:rsid w:val="002D3EBD"/>
    <w:rsid w:val="002D4F25"/>
    <w:rsid w:val="002D5373"/>
    <w:rsid w:val="002D54A6"/>
    <w:rsid w:val="002D5645"/>
    <w:rsid w:val="002D61E2"/>
    <w:rsid w:val="002D639C"/>
    <w:rsid w:val="002D7926"/>
    <w:rsid w:val="002D7A18"/>
    <w:rsid w:val="002E068F"/>
    <w:rsid w:val="002E118B"/>
    <w:rsid w:val="002E1241"/>
    <w:rsid w:val="002E1577"/>
    <w:rsid w:val="002E1F5F"/>
    <w:rsid w:val="002E20FB"/>
    <w:rsid w:val="002E2843"/>
    <w:rsid w:val="002E2BCB"/>
    <w:rsid w:val="002E3551"/>
    <w:rsid w:val="002E5AE8"/>
    <w:rsid w:val="002E604A"/>
    <w:rsid w:val="002E68C1"/>
    <w:rsid w:val="002E6A59"/>
    <w:rsid w:val="002F0179"/>
    <w:rsid w:val="002F04A6"/>
    <w:rsid w:val="002F08EB"/>
    <w:rsid w:val="002F16CE"/>
    <w:rsid w:val="002F1B44"/>
    <w:rsid w:val="002F2214"/>
    <w:rsid w:val="002F237A"/>
    <w:rsid w:val="002F2B7E"/>
    <w:rsid w:val="002F33F3"/>
    <w:rsid w:val="002F438C"/>
    <w:rsid w:val="002F47EA"/>
    <w:rsid w:val="002F47FA"/>
    <w:rsid w:val="002F4BFA"/>
    <w:rsid w:val="002F5596"/>
    <w:rsid w:val="002F678D"/>
    <w:rsid w:val="002F6A12"/>
    <w:rsid w:val="002F7073"/>
    <w:rsid w:val="002F7130"/>
    <w:rsid w:val="002F7C81"/>
    <w:rsid w:val="002F7DB0"/>
    <w:rsid w:val="002F7E02"/>
    <w:rsid w:val="003001DB"/>
    <w:rsid w:val="00300445"/>
    <w:rsid w:val="0030095D"/>
    <w:rsid w:val="003012E1"/>
    <w:rsid w:val="0030132A"/>
    <w:rsid w:val="003019A0"/>
    <w:rsid w:val="003019FF"/>
    <w:rsid w:val="00301BC0"/>
    <w:rsid w:val="00302733"/>
    <w:rsid w:val="00302C40"/>
    <w:rsid w:val="003030EA"/>
    <w:rsid w:val="00303E73"/>
    <w:rsid w:val="003043B6"/>
    <w:rsid w:val="003048AA"/>
    <w:rsid w:val="0030533E"/>
    <w:rsid w:val="00305655"/>
    <w:rsid w:val="00307303"/>
    <w:rsid w:val="003075A0"/>
    <w:rsid w:val="00307E6B"/>
    <w:rsid w:val="0031058F"/>
    <w:rsid w:val="00310A5B"/>
    <w:rsid w:val="00311472"/>
    <w:rsid w:val="0031201D"/>
    <w:rsid w:val="00312AD9"/>
    <w:rsid w:val="00313042"/>
    <w:rsid w:val="003138B2"/>
    <w:rsid w:val="00313F0E"/>
    <w:rsid w:val="00313FDA"/>
    <w:rsid w:val="00314036"/>
    <w:rsid w:val="00314EE3"/>
    <w:rsid w:val="00321BDE"/>
    <w:rsid w:val="003220E0"/>
    <w:rsid w:val="00322661"/>
    <w:rsid w:val="0032275C"/>
    <w:rsid w:val="00323A55"/>
    <w:rsid w:val="00323D9E"/>
    <w:rsid w:val="00323DF1"/>
    <w:rsid w:val="00324E12"/>
    <w:rsid w:val="00324EC7"/>
    <w:rsid w:val="00325403"/>
    <w:rsid w:val="00325493"/>
    <w:rsid w:val="00325FE6"/>
    <w:rsid w:val="00326A38"/>
    <w:rsid w:val="00326B7A"/>
    <w:rsid w:val="00326BEB"/>
    <w:rsid w:val="00326CEC"/>
    <w:rsid w:val="00327901"/>
    <w:rsid w:val="00327C0C"/>
    <w:rsid w:val="00327EE2"/>
    <w:rsid w:val="00330832"/>
    <w:rsid w:val="00331BA7"/>
    <w:rsid w:val="00331D56"/>
    <w:rsid w:val="0033305E"/>
    <w:rsid w:val="00333E4E"/>
    <w:rsid w:val="00334517"/>
    <w:rsid w:val="003346B2"/>
    <w:rsid w:val="00334B68"/>
    <w:rsid w:val="003353A5"/>
    <w:rsid w:val="0033553C"/>
    <w:rsid w:val="00335793"/>
    <w:rsid w:val="003360A9"/>
    <w:rsid w:val="00337AD9"/>
    <w:rsid w:val="00340106"/>
    <w:rsid w:val="0034014E"/>
    <w:rsid w:val="00340662"/>
    <w:rsid w:val="00340F94"/>
    <w:rsid w:val="00341D3C"/>
    <w:rsid w:val="00342390"/>
    <w:rsid w:val="0034261C"/>
    <w:rsid w:val="00343CA1"/>
    <w:rsid w:val="003444C1"/>
    <w:rsid w:val="003458A9"/>
    <w:rsid w:val="0034639A"/>
    <w:rsid w:val="0034694B"/>
    <w:rsid w:val="00347CEE"/>
    <w:rsid w:val="00347D50"/>
    <w:rsid w:val="00350439"/>
    <w:rsid w:val="00350F6F"/>
    <w:rsid w:val="003517A1"/>
    <w:rsid w:val="00351AB4"/>
    <w:rsid w:val="003527C8"/>
    <w:rsid w:val="0035322E"/>
    <w:rsid w:val="003550C5"/>
    <w:rsid w:val="00355532"/>
    <w:rsid w:val="00355558"/>
    <w:rsid w:val="00356A96"/>
    <w:rsid w:val="00357C46"/>
    <w:rsid w:val="00357C5C"/>
    <w:rsid w:val="00357D07"/>
    <w:rsid w:val="00357D88"/>
    <w:rsid w:val="00357F32"/>
    <w:rsid w:val="00360091"/>
    <w:rsid w:val="00360386"/>
    <w:rsid w:val="003611A3"/>
    <w:rsid w:val="00361FFD"/>
    <w:rsid w:val="00362536"/>
    <w:rsid w:val="00362DE9"/>
    <w:rsid w:val="00362FE6"/>
    <w:rsid w:val="0036303A"/>
    <w:rsid w:val="00363325"/>
    <w:rsid w:val="003633AF"/>
    <w:rsid w:val="00363D8B"/>
    <w:rsid w:val="003651C2"/>
    <w:rsid w:val="003660A4"/>
    <w:rsid w:val="003671D1"/>
    <w:rsid w:val="00367D58"/>
    <w:rsid w:val="00367E57"/>
    <w:rsid w:val="00367F13"/>
    <w:rsid w:val="0037043F"/>
    <w:rsid w:val="0037239B"/>
    <w:rsid w:val="003724AC"/>
    <w:rsid w:val="0037276E"/>
    <w:rsid w:val="00372FFF"/>
    <w:rsid w:val="00373B83"/>
    <w:rsid w:val="00373DEF"/>
    <w:rsid w:val="0037441F"/>
    <w:rsid w:val="003744FD"/>
    <w:rsid w:val="00374FE2"/>
    <w:rsid w:val="0037516C"/>
    <w:rsid w:val="00375D9C"/>
    <w:rsid w:val="00376669"/>
    <w:rsid w:val="00376E74"/>
    <w:rsid w:val="00380D69"/>
    <w:rsid w:val="00380EA0"/>
    <w:rsid w:val="00381983"/>
    <w:rsid w:val="00381E11"/>
    <w:rsid w:val="00382B5F"/>
    <w:rsid w:val="00382C68"/>
    <w:rsid w:val="0038379F"/>
    <w:rsid w:val="00383DFF"/>
    <w:rsid w:val="00384680"/>
    <w:rsid w:val="003848B1"/>
    <w:rsid w:val="003850ED"/>
    <w:rsid w:val="003853A1"/>
    <w:rsid w:val="00385F5E"/>
    <w:rsid w:val="00386801"/>
    <w:rsid w:val="00386B6A"/>
    <w:rsid w:val="00386D8B"/>
    <w:rsid w:val="00386DEF"/>
    <w:rsid w:val="003877E6"/>
    <w:rsid w:val="00387F49"/>
    <w:rsid w:val="0039013F"/>
    <w:rsid w:val="0039041B"/>
    <w:rsid w:val="0039238E"/>
    <w:rsid w:val="003926C6"/>
    <w:rsid w:val="00392DFB"/>
    <w:rsid w:val="0039464C"/>
    <w:rsid w:val="0039637A"/>
    <w:rsid w:val="00396F1F"/>
    <w:rsid w:val="00397104"/>
    <w:rsid w:val="003971D7"/>
    <w:rsid w:val="00397459"/>
    <w:rsid w:val="003A01AC"/>
    <w:rsid w:val="003A0859"/>
    <w:rsid w:val="003A09C3"/>
    <w:rsid w:val="003A0B9E"/>
    <w:rsid w:val="003A0EEC"/>
    <w:rsid w:val="003A0FA6"/>
    <w:rsid w:val="003A2198"/>
    <w:rsid w:val="003A24E9"/>
    <w:rsid w:val="003A27E5"/>
    <w:rsid w:val="003A2DFC"/>
    <w:rsid w:val="003A3083"/>
    <w:rsid w:val="003A4997"/>
    <w:rsid w:val="003A5ABE"/>
    <w:rsid w:val="003A5CF1"/>
    <w:rsid w:val="003A5F28"/>
    <w:rsid w:val="003A65DE"/>
    <w:rsid w:val="003A670C"/>
    <w:rsid w:val="003A74E4"/>
    <w:rsid w:val="003B0660"/>
    <w:rsid w:val="003B0E72"/>
    <w:rsid w:val="003B16F9"/>
    <w:rsid w:val="003B1B95"/>
    <w:rsid w:val="003B2090"/>
    <w:rsid w:val="003B2296"/>
    <w:rsid w:val="003B2F52"/>
    <w:rsid w:val="003B3043"/>
    <w:rsid w:val="003B3310"/>
    <w:rsid w:val="003B3B64"/>
    <w:rsid w:val="003B4C5F"/>
    <w:rsid w:val="003B571F"/>
    <w:rsid w:val="003B75EE"/>
    <w:rsid w:val="003B76A5"/>
    <w:rsid w:val="003C0999"/>
    <w:rsid w:val="003C5268"/>
    <w:rsid w:val="003C5A9E"/>
    <w:rsid w:val="003C6334"/>
    <w:rsid w:val="003C653B"/>
    <w:rsid w:val="003C665A"/>
    <w:rsid w:val="003C7391"/>
    <w:rsid w:val="003C7541"/>
    <w:rsid w:val="003C7DC6"/>
    <w:rsid w:val="003D18E3"/>
    <w:rsid w:val="003D1E55"/>
    <w:rsid w:val="003D2676"/>
    <w:rsid w:val="003D2FFB"/>
    <w:rsid w:val="003D3009"/>
    <w:rsid w:val="003D349D"/>
    <w:rsid w:val="003D433F"/>
    <w:rsid w:val="003D48F1"/>
    <w:rsid w:val="003D50C7"/>
    <w:rsid w:val="003D545F"/>
    <w:rsid w:val="003D583E"/>
    <w:rsid w:val="003D599B"/>
    <w:rsid w:val="003D5D2D"/>
    <w:rsid w:val="003D74B1"/>
    <w:rsid w:val="003D7FA2"/>
    <w:rsid w:val="003E10E3"/>
    <w:rsid w:val="003E20B6"/>
    <w:rsid w:val="003E39A9"/>
    <w:rsid w:val="003E3C1F"/>
    <w:rsid w:val="003E3C8E"/>
    <w:rsid w:val="003E3FA5"/>
    <w:rsid w:val="003E4E79"/>
    <w:rsid w:val="003E53AA"/>
    <w:rsid w:val="003E6939"/>
    <w:rsid w:val="003E782D"/>
    <w:rsid w:val="003E7A5F"/>
    <w:rsid w:val="003E7D86"/>
    <w:rsid w:val="003F0CBC"/>
    <w:rsid w:val="003F0F27"/>
    <w:rsid w:val="003F1077"/>
    <w:rsid w:val="003F1668"/>
    <w:rsid w:val="003F1974"/>
    <w:rsid w:val="003F1E22"/>
    <w:rsid w:val="003F2284"/>
    <w:rsid w:val="003F2379"/>
    <w:rsid w:val="003F2B51"/>
    <w:rsid w:val="003F30BD"/>
    <w:rsid w:val="003F35C1"/>
    <w:rsid w:val="003F3B50"/>
    <w:rsid w:val="003F3CC0"/>
    <w:rsid w:val="003F3F7D"/>
    <w:rsid w:val="003F50F1"/>
    <w:rsid w:val="003F5938"/>
    <w:rsid w:val="003F6C3F"/>
    <w:rsid w:val="003F6C8D"/>
    <w:rsid w:val="003F734B"/>
    <w:rsid w:val="003F7422"/>
    <w:rsid w:val="00400332"/>
    <w:rsid w:val="004008F2"/>
    <w:rsid w:val="00400FDF"/>
    <w:rsid w:val="00401084"/>
    <w:rsid w:val="004028A4"/>
    <w:rsid w:val="004028D9"/>
    <w:rsid w:val="00403513"/>
    <w:rsid w:val="00403603"/>
    <w:rsid w:val="004039F8"/>
    <w:rsid w:val="0040481C"/>
    <w:rsid w:val="00404CF1"/>
    <w:rsid w:val="00404D5D"/>
    <w:rsid w:val="00405219"/>
    <w:rsid w:val="00405D24"/>
    <w:rsid w:val="004064DE"/>
    <w:rsid w:val="00406539"/>
    <w:rsid w:val="00406C82"/>
    <w:rsid w:val="004103F3"/>
    <w:rsid w:val="00411340"/>
    <w:rsid w:val="004116EF"/>
    <w:rsid w:val="0041170B"/>
    <w:rsid w:val="00412DDC"/>
    <w:rsid w:val="00413356"/>
    <w:rsid w:val="00413AC1"/>
    <w:rsid w:val="00413EB6"/>
    <w:rsid w:val="004148FD"/>
    <w:rsid w:val="00414A30"/>
    <w:rsid w:val="00416087"/>
    <w:rsid w:val="004160DA"/>
    <w:rsid w:val="004161EE"/>
    <w:rsid w:val="004162D9"/>
    <w:rsid w:val="004169C2"/>
    <w:rsid w:val="00416CD7"/>
    <w:rsid w:val="00417012"/>
    <w:rsid w:val="00417158"/>
    <w:rsid w:val="004178C1"/>
    <w:rsid w:val="00420025"/>
    <w:rsid w:val="00420146"/>
    <w:rsid w:val="004205B1"/>
    <w:rsid w:val="004208A1"/>
    <w:rsid w:val="00420B3D"/>
    <w:rsid w:val="00421222"/>
    <w:rsid w:val="0042286E"/>
    <w:rsid w:val="00423438"/>
    <w:rsid w:val="00423AD9"/>
    <w:rsid w:val="00424801"/>
    <w:rsid w:val="00424C61"/>
    <w:rsid w:val="00425701"/>
    <w:rsid w:val="00427484"/>
    <w:rsid w:val="004303F1"/>
    <w:rsid w:val="00430625"/>
    <w:rsid w:val="004310FA"/>
    <w:rsid w:val="004326A1"/>
    <w:rsid w:val="00432F31"/>
    <w:rsid w:val="004333D1"/>
    <w:rsid w:val="00434102"/>
    <w:rsid w:val="004341E3"/>
    <w:rsid w:val="00434AE8"/>
    <w:rsid w:val="00435740"/>
    <w:rsid w:val="004364EC"/>
    <w:rsid w:val="00436953"/>
    <w:rsid w:val="00436D33"/>
    <w:rsid w:val="0043707A"/>
    <w:rsid w:val="004371E6"/>
    <w:rsid w:val="00437EBE"/>
    <w:rsid w:val="00441593"/>
    <w:rsid w:val="0044293A"/>
    <w:rsid w:val="00442F16"/>
    <w:rsid w:val="0044341A"/>
    <w:rsid w:val="004438F9"/>
    <w:rsid w:val="00443C6B"/>
    <w:rsid w:val="004453C9"/>
    <w:rsid w:val="0044592E"/>
    <w:rsid w:val="004459FA"/>
    <w:rsid w:val="00446A11"/>
    <w:rsid w:val="00446A71"/>
    <w:rsid w:val="00447DCD"/>
    <w:rsid w:val="00447E6E"/>
    <w:rsid w:val="00451691"/>
    <w:rsid w:val="004518D3"/>
    <w:rsid w:val="00451B03"/>
    <w:rsid w:val="00451CC1"/>
    <w:rsid w:val="00452CEF"/>
    <w:rsid w:val="00452FD1"/>
    <w:rsid w:val="004532A2"/>
    <w:rsid w:val="00453B1B"/>
    <w:rsid w:val="004540E4"/>
    <w:rsid w:val="0045431D"/>
    <w:rsid w:val="00454A2D"/>
    <w:rsid w:val="00454AC1"/>
    <w:rsid w:val="0045516F"/>
    <w:rsid w:val="00455281"/>
    <w:rsid w:val="0045539A"/>
    <w:rsid w:val="00455EEE"/>
    <w:rsid w:val="00456551"/>
    <w:rsid w:val="004566D4"/>
    <w:rsid w:val="0045744B"/>
    <w:rsid w:val="00457B4E"/>
    <w:rsid w:val="00460B0B"/>
    <w:rsid w:val="004614DF"/>
    <w:rsid w:val="00461B08"/>
    <w:rsid w:val="00462F26"/>
    <w:rsid w:val="0046309F"/>
    <w:rsid w:val="004635A6"/>
    <w:rsid w:val="00463A8E"/>
    <w:rsid w:val="00463B61"/>
    <w:rsid w:val="0046404D"/>
    <w:rsid w:val="00464977"/>
    <w:rsid w:val="00464EF9"/>
    <w:rsid w:val="0046511C"/>
    <w:rsid w:val="00465288"/>
    <w:rsid w:val="00465A2E"/>
    <w:rsid w:val="00465D08"/>
    <w:rsid w:val="00467204"/>
    <w:rsid w:val="00470A3A"/>
    <w:rsid w:val="004714C3"/>
    <w:rsid w:val="00471C93"/>
    <w:rsid w:val="004723C2"/>
    <w:rsid w:val="004729BC"/>
    <w:rsid w:val="00472B72"/>
    <w:rsid w:val="00473B88"/>
    <w:rsid w:val="004744C7"/>
    <w:rsid w:val="0047496D"/>
    <w:rsid w:val="004750F7"/>
    <w:rsid w:val="004755A0"/>
    <w:rsid w:val="00475B31"/>
    <w:rsid w:val="00475F58"/>
    <w:rsid w:val="00476071"/>
    <w:rsid w:val="00477D08"/>
    <w:rsid w:val="00477E8B"/>
    <w:rsid w:val="00480028"/>
    <w:rsid w:val="00481BFB"/>
    <w:rsid w:val="00482028"/>
    <w:rsid w:val="00482E8D"/>
    <w:rsid w:val="0048311D"/>
    <w:rsid w:val="0048351B"/>
    <w:rsid w:val="004839D8"/>
    <w:rsid w:val="004839E3"/>
    <w:rsid w:val="00484459"/>
    <w:rsid w:val="00484C3E"/>
    <w:rsid w:val="004852FE"/>
    <w:rsid w:val="004854DA"/>
    <w:rsid w:val="00485981"/>
    <w:rsid w:val="00486132"/>
    <w:rsid w:val="004861A2"/>
    <w:rsid w:val="00486512"/>
    <w:rsid w:val="00487263"/>
    <w:rsid w:val="004906A1"/>
    <w:rsid w:val="0049088D"/>
    <w:rsid w:val="00490F9B"/>
    <w:rsid w:val="004916D5"/>
    <w:rsid w:val="00492171"/>
    <w:rsid w:val="0049221D"/>
    <w:rsid w:val="0049255F"/>
    <w:rsid w:val="00492BDB"/>
    <w:rsid w:val="00494116"/>
    <w:rsid w:val="004950F5"/>
    <w:rsid w:val="00495F58"/>
    <w:rsid w:val="004965DB"/>
    <w:rsid w:val="00497214"/>
    <w:rsid w:val="00497FAF"/>
    <w:rsid w:val="004A0EA3"/>
    <w:rsid w:val="004A1525"/>
    <w:rsid w:val="004A1D03"/>
    <w:rsid w:val="004A1D50"/>
    <w:rsid w:val="004A212C"/>
    <w:rsid w:val="004A23FD"/>
    <w:rsid w:val="004A28DD"/>
    <w:rsid w:val="004A341F"/>
    <w:rsid w:val="004A387E"/>
    <w:rsid w:val="004A74D3"/>
    <w:rsid w:val="004A78B5"/>
    <w:rsid w:val="004B04FD"/>
    <w:rsid w:val="004B090C"/>
    <w:rsid w:val="004B0AD4"/>
    <w:rsid w:val="004B0D6A"/>
    <w:rsid w:val="004B1FE3"/>
    <w:rsid w:val="004B4A4B"/>
    <w:rsid w:val="004B61C9"/>
    <w:rsid w:val="004B6665"/>
    <w:rsid w:val="004B6800"/>
    <w:rsid w:val="004B6E00"/>
    <w:rsid w:val="004C012A"/>
    <w:rsid w:val="004C0513"/>
    <w:rsid w:val="004C064E"/>
    <w:rsid w:val="004C0731"/>
    <w:rsid w:val="004C0CA7"/>
    <w:rsid w:val="004C0EDE"/>
    <w:rsid w:val="004C1525"/>
    <w:rsid w:val="004C1878"/>
    <w:rsid w:val="004C1AD3"/>
    <w:rsid w:val="004C2880"/>
    <w:rsid w:val="004C2FFD"/>
    <w:rsid w:val="004C3ACD"/>
    <w:rsid w:val="004C3E57"/>
    <w:rsid w:val="004C3F7E"/>
    <w:rsid w:val="004C4BCB"/>
    <w:rsid w:val="004C5E46"/>
    <w:rsid w:val="004C5F82"/>
    <w:rsid w:val="004C63DE"/>
    <w:rsid w:val="004C6558"/>
    <w:rsid w:val="004C68E0"/>
    <w:rsid w:val="004C78B1"/>
    <w:rsid w:val="004C7EFE"/>
    <w:rsid w:val="004D020C"/>
    <w:rsid w:val="004D1671"/>
    <w:rsid w:val="004D1AF7"/>
    <w:rsid w:val="004D1E36"/>
    <w:rsid w:val="004D1F7B"/>
    <w:rsid w:val="004D2165"/>
    <w:rsid w:val="004D2232"/>
    <w:rsid w:val="004D26E3"/>
    <w:rsid w:val="004D2EF1"/>
    <w:rsid w:val="004D3571"/>
    <w:rsid w:val="004D403E"/>
    <w:rsid w:val="004D42CF"/>
    <w:rsid w:val="004D4A63"/>
    <w:rsid w:val="004D4AA0"/>
    <w:rsid w:val="004D4B02"/>
    <w:rsid w:val="004D5FA7"/>
    <w:rsid w:val="004D66A0"/>
    <w:rsid w:val="004D66B8"/>
    <w:rsid w:val="004D6794"/>
    <w:rsid w:val="004D6879"/>
    <w:rsid w:val="004D68B8"/>
    <w:rsid w:val="004D6F2F"/>
    <w:rsid w:val="004D73A4"/>
    <w:rsid w:val="004D757B"/>
    <w:rsid w:val="004D7944"/>
    <w:rsid w:val="004D7DB8"/>
    <w:rsid w:val="004E02BF"/>
    <w:rsid w:val="004E0F05"/>
    <w:rsid w:val="004E1672"/>
    <w:rsid w:val="004E31EA"/>
    <w:rsid w:val="004E33E6"/>
    <w:rsid w:val="004E45C5"/>
    <w:rsid w:val="004E5556"/>
    <w:rsid w:val="004E5696"/>
    <w:rsid w:val="004E6EF2"/>
    <w:rsid w:val="004E7096"/>
    <w:rsid w:val="004E77A2"/>
    <w:rsid w:val="004F109A"/>
    <w:rsid w:val="004F1611"/>
    <w:rsid w:val="004F2080"/>
    <w:rsid w:val="004F2CD5"/>
    <w:rsid w:val="004F3CD1"/>
    <w:rsid w:val="004F3FD2"/>
    <w:rsid w:val="004F4521"/>
    <w:rsid w:val="004F490F"/>
    <w:rsid w:val="004F5694"/>
    <w:rsid w:val="004F57B4"/>
    <w:rsid w:val="004F5879"/>
    <w:rsid w:val="004F5A59"/>
    <w:rsid w:val="004F5C4E"/>
    <w:rsid w:val="004F5C84"/>
    <w:rsid w:val="004F5CA2"/>
    <w:rsid w:val="004F5D9C"/>
    <w:rsid w:val="004F5DB3"/>
    <w:rsid w:val="004F654B"/>
    <w:rsid w:val="00500368"/>
    <w:rsid w:val="00500BB8"/>
    <w:rsid w:val="005010B2"/>
    <w:rsid w:val="0050199D"/>
    <w:rsid w:val="005020C1"/>
    <w:rsid w:val="005024D9"/>
    <w:rsid w:val="00502B36"/>
    <w:rsid w:val="00503ACC"/>
    <w:rsid w:val="00503EB4"/>
    <w:rsid w:val="00504963"/>
    <w:rsid w:val="00504C30"/>
    <w:rsid w:val="00506174"/>
    <w:rsid w:val="0050782A"/>
    <w:rsid w:val="00510510"/>
    <w:rsid w:val="00510FC3"/>
    <w:rsid w:val="005113A3"/>
    <w:rsid w:val="0051183F"/>
    <w:rsid w:val="00512E5F"/>
    <w:rsid w:val="00513119"/>
    <w:rsid w:val="00513671"/>
    <w:rsid w:val="005142FA"/>
    <w:rsid w:val="00514A03"/>
    <w:rsid w:val="00515846"/>
    <w:rsid w:val="005159EE"/>
    <w:rsid w:val="0051661A"/>
    <w:rsid w:val="00516BC8"/>
    <w:rsid w:val="00516CAA"/>
    <w:rsid w:val="005178DA"/>
    <w:rsid w:val="005201D8"/>
    <w:rsid w:val="00520217"/>
    <w:rsid w:val="0052108B"/>
    <w:rsid w:val="0052119B"/>
    <w:rsid w:val="00521423"/>
    <w:rsid w:val="005216FE"/>
    <w:rsid w:val="0052192E"/>
    <w:rsid w:val="005219B3"/>
    <w:rsid w:val="00521BC9"/>
    <w:rsid w:val="005228E0"/>
    <w:rsid w:val="0052305A"/>
    <w:rsid w:val="0052349F"/>
    <w:rsid w:val="005236C7"/>
    <w:rsid w:val="00524375"/>
    <w:rsid w:val="00524AA1"/>
    <w:rsid w:val="0052514F"/>
    <w:rsid w:val="0052529F"/>
    <w:rsid w:val="00525563"/>
    <w:rsid w:val="005259E2"/>
    <w:rsid w:val="0052669B"/>
    <w:rsid w:val="00526F9F"/>
    <w:rsid w:val="00527875"/>
    <w:rsid w:val="00527A7F"/>
    <w:rsid w:val="00527B91"/>
    <w:rsid w:val="00527F4A"/>
    <w:rsid w:val="00530305"/>
    <w:rsid w:val="005306B5"/>
    <w:rsid w:val="00530C44"/>
    <w:rsid w:val="00530D51"/>
    <w:rsid w:val="00531A19"/>
    <w:rsid w:val="005322F2"/>
    <w:rsid w:val="00532EAB"/>
    <w:rsid w:val="00533316"/>
    <w:rsid w:val="00533B0C"/>
    <w:rsid w:val="00533CA1"/>
    <w:rsid w:val="005347F8"/>
    <w:rsid w:val="00534FF7"/>
    <w:rsid w:val="00535505"/>
    <w:rsid w:val="005358AD"/>
    <w:rsid w:val="005361E1"/>
    <w:rsid w:val="00536847"/>
    <w:rsid w:val="00536865"/>
    <w:rsid w:val="00537D66"/>
    <w:rsid w:val="005403B4"/>
    <w:rsid w:val="005405B1"/>
    <w:rsid w:val="00540C10"/>
    <w:rsid w:val="00541C02"/>
    <w:rsid w:val="00542248"/>
    <w:rsid w:val="005423FD"/>
    <w:rsid w:val="0054269C"/>
    <w:rsid w:val="00542933"/>
    <w:rsid w:val="00542AEE"/>
    <w:rsid w:val="00542B46"/>
    <w:rsid w:val="00542D5B"/>
    <w:rsid w:val="005430ED"/>
    <w:rsid w:val="00543353"/>
    <w:rsid w:val="0054469A"/>
    <w:rsid w:val="00544DD5"/>
    <w:rsid w:val="00545E54"/>
    <w:rsid w:val="00545FB3"/>
    <w:rsid w:val="0054650C"/>
    <w:rsid w:val="00547EC7"/>
    <w:rsid w:val="00550440"/>
    <w:rsid w:val="0055081E"/>
    <w:rsid w:val="00550F66"/>
    <w:rsid w:val="00551128"/>
    <w:rsid w:val="00552370"/>
    <w:rsid w:val="005529ED"/>
    <w:rsid w:val="0055302E"/>
    <w:rsid w:val="0055342D"/>
    <w:rsid w:val="005536DC"/>
    <w:rsid w:val="0055381A"/>
    <w:rsid w:val="00553C86"/>
    <w:rsid w:val="005545AB"/>
    <w:rsid w:val="005547DE"/>
    <w:rsid w:val="00554CEF"/>
    <w:rsid w:val="00554D0F"/>
    <w:rsid w:val="00556484"/>
    <w:rsid w:val="00556F5E"/>
    <w:rsid w:val="005575AD"/>
    <w:rsid w:val="0055776A"/>
    <w:rsid w:val="00560A05"/>
    <w:rsid w:val="00560F63"/>
    <w:rsid w:val="00561B62"/>
    <w:rsid w:val="005622CC"/>
    <w:rsid w:val="00562C57"/>
    <w:rsid w:val="00563EEC"/>
    <w:rsid w:val="00564286"/>
    <w:rsid w:val="00564482"/>
    <w:rsid w:val="00564A8D"/>
    <w:rsid w:val="00564B11"/>
    <w:rsid w:val="00564C8E"/>
    <w:rsid w:val="0056538B"/>
    <w:rsid w:val="0056642D"/>
    <w:rsid w:val="00566861"/>
    <w:rsid w:val="00567361"/>
    <w:rsid w:val="00567398"/>
    <w:rsid w:val="005676DF"/>
    <w:rsid w:val="00567F4F"/>
    <w:rsid w:val="00571451"/>
    <w:rsid w:val="005714BC"/>
    <w:rsid w:val="005723DE"/>
    <w:rsid w:val="0057266B"/>
    <w:rsid w:val="005730DC"/>
    <w:rsid w:val="00573A96"/>
    <w:rsid w:val="00573EE4"/>
    <w:rsid w:val="00573F41"/>
    <w:rsid w:val="00575096"/>
    <w:rsid w:val="00575387"/>
    <w:rsid w:val="005759A9"/>
    <w:rsid w:val="00577764"/>
    <w:rsid w:val="00577F37"/>
    <w:rsid w:val="00580BAB"/>
    <w:rsid w:val="00581A38"/>
    <w:rsid w:val="00581CAF"/>
    <w:rsid w:val="00582C50"/>
    <w:rsid w:val="00582FCA"/>
    <w:rsid w:val="005842B8"/>
    <w:rsid w:val="00584D43"/>
    <w:rsid w:val="00585062"/>
    <w:rsid w:val="00585B58"/>
    <w:rsid w:val="0058684C"/>
    <w:rsid w:val="0058703C"/>
    <w:rsid w:val="0058732F"/>
    <w:rsid w:val="00587394"/>
    <w:rsid w:val="00587565"/>
    <w:rsid w:val="005878F2"/>
    <w:rsid w:val="00587CDD"/>
    <w:rsid w:val="00590117"/>
    <w:rsid w:val="00590C03"/>
    <w:rsid w:val="00590F30"/>
    <w:rsid w:val="00591A09"/>
    <w:rsid w:val="00591E10"/>
    <w:rsid w:val="00591FA5"/>
    <w:rsid w:val="005926D8"/>
    <w:rsid w:val="00592CD5"/>
    <w:rsid w:val="0059330E"/>
    <w:rsid w:val="005933BD"/>
    <w:rsid w:val="0059410B"/>
    <w:rsid w:val="005941EE"/>
    <w:rsid w:val="0059491F"/>
    <w:rsid w:val="00594D6B"/>
    <w:rsid w:val="00594EF1"/>
    <w:rsid w:val="0059506E"/>
    <w:rsid w:val="005965DD"/>
    <w:rsid w:val="00596A90"/>
    <w:rsid w:val="00596B97"/>
    <w:rsid w:val="00597792"/>
    <w:rsid w:val="005A0329"/>
    <w:rsid w:val="005A29AC"/>
    <w:rsid w:val="005A2B5A"/>
    <w:rsid w:val="005A33A3"/>
    <w:rsid w:val="005A367F"/>
    <w:rsid w:val="005A3696"/>
    <w:rsid w:val="005A39F4"/>
    <w:rsid w:val="005A3B91"/>
    <w:rsid w:val="005A4CF7"/>
    <w:rsid w:val="005A52F0"/>
    <w:rsid w:val="005A5853"/>
    <w:rsid w:val="005A5C61"/>
    <w:rsid w:val="005A636D"/>
    <w:rsid w:val="005A6A0E"/>
    <w:rsid w:val="005A7009"/>
    <w:rsid w:val="005A706E"/>
    <w:rsid w:val="005A71D8"/>
    <w:rsid w:val="005A7F75"/>
    <w:rsid w:val="005B033A"/>
    <w:rsid w:val="005B046C"/>
    <w:rsid w:val="005B1040"/>
    <w:rsid w:val="005B1183"/>
    <w:rsid w:val="005B1EA7"/>
    <w:rsid w:val="005B24FA"/>
    <w:rsid w:val="005B28F4"/>
    <w:rsid w:val="005B2AD9"/>
    <w:rsid w:val="005B2CBE"/>
    <w:rsid w:val="005B3249"/>
    <w:rsid w:val="005B32B1"/>
    <w:rsid w:val="005B4883"/>
    <w:rsid w:val="005B5121"/>
    <w:rsid w:val="005B5D9E"/>
    <w:rsid w:val="005B6C68"/>
    <w:rsid w:val="005C131B"/>
    <w:rsid w:val="005C14F6"/>
    <w:rsid w:val="005C1E8C"/>
    <w:rsid w:val="005C2599"/>
    <w:rsid w:val="005C28A7"/>
    <w:rsid w:val="005C28E7"/>
    <w:rsid w:val="005C2F7D"/>
    <w:rsid w:val="005C3FB6"/>
    <w:rsid w:val="005C4287"/>
    <w:rsid w:val="005C459D"/>
    <w:rsid w:val="005C7452"/>
    <w:rsid w:val="005C7EA6"/>
    <w:rsid w:val="005D05AA"/>
    <w:rsid w:val="005D0796"/>
    <w:rsid w:val="005D0F72"/>
    <w:rsid w:val="005D11C0"/>
    <w:rsid w:val="005D1289"/>
    <w:rsid w:val="005D2643"/>
    <w:rsid w:val="005D2724"/>
    <w:rsid w:val="005D2CD2"/>
    <w:rsid w:val="005D34CB"/>
    <w:rsid w:val="005D3918"/>
    <w:rsid w:val="005D3D8D"/>
    <w:rsid w:val="005D4199"/>
    <w:rsid w:val="005D5A76"/>
    <w:rsid w:val="005D5EF0"/>
    <w:rsid w:val="005D63C0"/>
    <w:rsid w:val="005D64D6"/>
    <w:rsid w:val="005D6C70"/>
    <w:rsid w:val="005D6CBB"/>
    <w:rsid w:val="005D6FC1"/>
    <w:rsid w:val="005D7916"/>
    <w:rsid w:val="005E00EB"/>
    <w:rsid w:val="005E0281"/>
    <w:rsid w:val="005E036D"/>
    <w:rsid w:val="005E03F5"/>
    <w:rsid w:val="005E0AF0"/>
    <w:rsid w:val="005E16AE"/>
    <w:rsid w:val="005E1846"/>
    <w:rsid w:val="005E2B1E"/>
    <w:rsid w:val="005E2B2B"/>
    <w:rsid w:val="005E2CF5"/>
    <w:rsid w:val="005E348D"/>
    <w:rsid w:val="005E3CF8"/>
    <w:rsid w:val="005E47A4"/>
    <w:rsid w:val="005E5066"/>
    <w:rsid w:val="005E5AB8"/>
    <w:rsid w:val="005E63C4"/>
    <w:rsid w:val="005E6B96"/>
    <w:rsid w:val="005E6D04"/>
    <w:rsid w:val="005E6FC5"/>
    <w:rsid w:val="005E735E"/>
    <w:rsid w:val="005E7A3B"/>
    <w:rsid w:val="005F0134"/>
    <w:rsid w:val="005F0FB4"/>
    <w:rsid w:val="005F141F"/>
    <w:rsid w:val="005F2073"/>
    <w:rsid w:val="005F2BA5"/>
    <w:rsid w:val="005F4533"/>
    <w:rsid w:val="005F4FA7"/>
    <w:rsid w:val="005F50D7"/>
    <w:rsid w:val="005F5420"/>
    <w:rsid w:val="005F6A11"/>
    <w:rsid w:val="0060015E"/>
    <w:rsid w:val="00600B42"/>
    <w:rsid w:val="00600EC1"/>
    <w:rsid w:val="00601CE8"/>
    <w:rsid w:val="00602057"/>
    <w:rsid w:val="0060239B"/>
    <w:rsid w:val="0060302D"/>
    <w:rsid w:val="00603490"/>
    <w:rsid w:val="0060351B"/>
    <w:rsid w:val="00603E9E"/>
    <w:rsid w:val="00604814"/>
    <w:rsid w:val="00604C70"/>
    <w:rsid w:val="00604E32"/>
    <w:rsid w:val="00606B5D"/>
    <w:rsid w:val="00606BAB"/>
    <w:rsid w:val="00606DAA"/>
    <w:rsid w:val="0060787F"/>
    <w:rsid w:val="00607BE3"/>
    <w:rsid w:val="00607C9D"/>
    <w:rsid w:val="00610C7C"/>
    <w:rsid w:val="00612201"/>
    <w:rsid w:val="00612A26"/>
    <w:rsid w:val="00612AFB"/>
    <w:rsid w:val="006150EB"/>
    <w:rsid w:val="006158B1"/>
    <w:rsid w:val="006165B7"/>
    <w:rsid w:val="00616FD4"/>
    <w:rsid w:val="006200EA"/>
    <w:rsid w:val="00620FF5"/>
    <w:rsid w:val="00620FFA"/>
    <w:rsid w:val="006216D9"/>
    <w:rsid w:val="00622BFE"/>
    <w:rsid w:val="006238DD"/>
    <w:rsid w:val="00624502"/>
    <w:rsid w:val="00624A2C"/>
    <w:rsid w:val="00624BA9"/>
    <w:rsid w:val="0062572B"/>
    <w:rsid w:val="0062617D"/>
    <w:rsid w:val="0062621F"/>
    <w:rsid w:val="00626325"/>
    <w:rsid w:val="0062655B"/>
    <w:rsid w:val="0062695C"/>
    <w:rsid w:val="00626AC4"/>
    <w:rsid w:val="00627086"/>
    <w:rsid w:val="006305A2"/>
    <w:rsid w:val="00630967"/>
    <w:rsid w:val="00630E53"/>
    <w:rsid w:val="006319E7"/>
    <w:rsid w:val="006328FC"/>
    <w:rsid w:val="00633007"/>
    <w:rsid w:val="006331B7"/>
    <w:rsid w:val="00633B67"/>
    <w:rsid w:val="00634554"/>
    <w:rsid w:val="00634F73"/>
    <w:rsid w:val="006361DA"/>
    <w:rsid w:val="00636262"/>
    <w:rsid w:val="00636264"/>
    <w:rsid w:val="006370A7"/>
    <w:rsid w:val="00637142"/>
    <w:rsid w:val="006372BA"/>
    <w:rsid w:val="006374AF"/>
    <w:rsid w:val="00637629"/>
    <w:rsid w:val="006406C5"/>
    <w:rsid w:val="0064264A"/>
    <w:rsid w:val="0064277E"/>
    <w:rsid w:val="00642C26"/>
    <w:rsid w:val="00642E0A"/>
    <w:rsid w:val="006430F2"/>
    <w:rsid w:val="0064417E"/>
    <w:rsid w:val="006444C1"/>
    <w:rsid w:val="00644F7D"/>
    <w:rsid w:val="006460DD"/>
    <w:rsid w:val="00647420"/>
    <w:rsid w:val="00650624"/>
    <w:rsid w:val="0065064F"/>
    <w:rsid w:val="00651746"/>
    <w:rsid w:val="00652216"/>
    <w:rsid w:val="00652335"/>
    <w:rsid w:val="00653517"/>
    <w:rsid w:val="006541D0"/>
    <w:rsid w:val="006557AF"/>
    <w:rsid w:val="006557CA"/>
    <w:rsid w:val="00655EFF"/>
    <w:rsid w:val="00655FF4"/>
    <w:rsid w:val="006566A7"/>
    <w:rsid w:val="00656B81"/>
    <w:rsid w:val="00656E41"/>
    <w:rsid w:val="006575EE"/>
    <w:rsid w:val="0065785E"/>
    <w:rsid w:val="0066195A"/>
    <w:rsid w:val="00662327"/>
    <w:rsid w:val="006625B2"/>
    <w:rsid w:val="00662BCA"/>
    <w:rsid w:val="00662F59"/>
    <w:rsid w:val="006637D2"/>
    <w:rsid w:val="0066386A"/>
    <w:rsid w:val="00663C82"/>
    <w:rsid w:val="00663E91"/>
    <w:rsid w:val="00663F0D"/>
    <w:rsid w:val="0066446B"/>
    <w:rsid w:val="00664480"/>
    <w:rsid w:val="0066553B"/>
    <w:rsid w:val="00665710"/>
    <w:rsid w:val="006663B1"/>
    <w:rsid w:val="006665EA"/>
    <w:rsid w:val="00666771"/>
    <w:rsid w:val="006676F4"/>
    <w:rsid w:val="006678B3"/>
    <w:rsid w:val="00667AD4"/>
    <w:rsid w:val="00670C14"/>
    <w:rsid w:val="0067247A"/>
    <w:rsid w:val="006734D7"/>
    <w:rsid w:val="006734FE"/>
    <w:rsid w:val="006739A5"/>
    <w:rsid w:val="00673E62"/>
    <w:rsid w:val="00673ECE"/>
    <w:rsid w:val="0067581C"/>
    <w:rsid w:val="006777FB"/>
    <w:rsid w:val="00677DC1"/>
    <w:rsid w:val="006802F3"/>
    <w:rsid w:val="006803B5"/>
    <w:rsid w:val="006806F7"/>
    <w:rsid w:val="0068145D"/>
    <w:rsid w:val="006816F3"/>
    <w:rsid w:val="00681D91"/>
    <w:rsid w:val="00682D97"/>
    <w:rsid w:val="00682EFE"/>
    <w:rsid w:val="0068327D"/>
    <w:rsid w:val="00683437"/>
    <w:rsid w:val="0068366A"/>
    <w:rsid w:val="00684160"/>
    <w:rsid w:val="00684E6B"/>
    <w:rsid w:val="0068656B"/>
    <w:rsid w:val="006868C4"/>
    <w:rsid w:val="00687DDB"/>
    <w:rsid w:val="00687F6F"/>
    <w:rsid w:val="006900F3"/>
    <w:rsid w:val="006913A3"/>
    <w:rsid w:val="00691470"/>
    <w:rsid w:val="006917D3"/>
    <w:rsid w:val="0069198D"/>
    <w:rsid w:val="00691D3B"/>
    <w:rsid w:val="00691E8C"/>
    <w:rsid w:val="006922F5"/>
    <w:rsid w:val="006924A5"/>
    <w:rsid w:val="006927DF"/>
    <w:rsid w:val="0069301E"/>
    <w:rsid w:val="00693305"/>
    <w:rsid w:val="00694413"/>
    <w:rsid w:val="006945E9"/>
    <w:rsid w:val="0069472C"/>
    <w:rsid w:val="006947EA"/>
    <w:rsid w:val="00694AA4"/>
    <w:rsid w:val="00695068"/>
    <w:rsid w:val="006952E5"/>
    <w:rsid w:val="0069548F"/>
    <w:rsid w:val="0069573D"/>
    <w:rsid w:val="00695AE1"/>
    <w:rsid w:val="00696D8D"/>
    <w:rsid w:val="006973A4"/>
    <w:rsid w:val="00697876"/>
    <w:rsid w:val="006A131A"/>
    <w:rsid w:val="006A1A47"/>
    <w:rsid w:val="006A1B44"/>
    <w:rsid w:val="006A1F35"/>
    <w:rsid w:val="006A217B"/>
    <w:rsid w:val="006A35C3"/>
    <w:rsid w:val="006A474C"/>
    <w:rsid w:val="006A4818"/>
    <w:rsid w:val="006A4BF6"/>
    <w:rsid w:val="006A5ECD"/>
    <w:rsid w:val="006A657C"/>
    <w:rsid w:val="006A75D0"/>
    <w:rsid w:val="006B0F46"/>
    <w:rsid w:val="006B11CB"/>
    <w:rsid w:val="006B1A24"/>
    <w:rsid w:val="006B1B90"/>
    <w:rsid w:val="006B2FB2"/>
    <w:rsid w:val="006B5905"/>
    <w:rsid w:val="006B5D56"/>
    <w:rsid w:val="006B690F"/>
    <w:rsid w:val="006B7031"/>
    <w:rsid w:val="006B72DA"/>
    <w:rsid w:val="006C05DC"/>
    <w:rsid w:val="006C0AEA"/>
    <w:rsid w:val="006C0BC7"/>
    <w:rsid w:val="006C25F9"/>
    <w:rsid w:val="006C37FC"/>
    <w:rsid w:val="006C3992"/>
    <w:rsid w:val="006C4CDE"/>
    <w:rsid w:val="006C5951"/>
    <w:rsid w:val="006C6281"/>
    <w:rsid w:val="006C7844"/>
    <w:rsid w:val="006C7C0A"/>
    <w:rsid w:val="006D0213"/>
    <w:rsid w:val="006D03B0"/>
    <w:rsid w:val="006D0848"/>
    <w:rsid w:val="006D16B4"/>
    <w:rsid w:val="006D16D5"/>
    <w:rsid w:val="006D1B66"/>
    <w:rsid w:val="006D1BF1"/>
    <w:rsid w:val="006D22D4"/>
    <w:rsid w:val="006D3007"/>
    <w:rsid w:val="006D3849"/>
    <w:rsid w:val="006D3EC6"/>
    <w:rsid w:val="006D3FC3"/>
    <w:rsid w:val="006D42C0"/>
    <w:rsid w:val="006D4B42"/>
    <w:rsid w:val="006D4CD8"/>
    <w:rsid w:val="006D51BC"/>
    <w:rsid w:val="006D5502"/>
    <w:rsid w:val="006D627F"/>
    <w:rsid w:val="006D6655"/>
    <w:rsid w:val="006D6CDA"/>
    <w:rsid w:val="006D7EC6"/>
    <w:rsid w:val="006E0943"/>
    <w:rsid w:val="006E1706"/>
    <w:rsid w:val="006E20D7"/>
    <w:rsid w:val="006E22C7"/>
    <w:rsid w:val="006E2B33"/>
    <w:rsid w:val="006E2EEC"/>
    <w:rsid w:val="006E4880"/>
    <w:rsid w:val="006E4C75"/>
    <w:rsid w:val="006E5179"/>
    <w:rsid w:val="006E57A1"/>
    <w:rsid w:val="006E6183"/>
    <w:rsid w:val="006E774D"/>
    <w:rsid w:val="006E79B9"/>
    <w:rsid w:val="006E7CA7"/>
    <w:rsid w:val="006E7F55"/>
    <w:rsid w:val="006F1404"/>
    <w:rsid w:val="006F27B2"/>
    <w:rsid w:val="006F281E"/>
    <w:rsid w:val="006F2A90"/>
    <w:rsid w:val="006F3D75"/>
    <w:rsid w:val="006F48AE"/>
    <w:rsid w:val="006F51A1"/>
    <w:rsid w:val="006F551B"/>
    <w:rsid w:val="006F5F2E"/>
    <w:rsid w:val="006F5F53"/>
    <w:rsid w:val="006F5FC9"/>
    <w:rsid w:val="006F61A2"/>
    <w:rsid w:val="006F6515"/>
    <w:rsid w:val="006F6776"/>
    <w:rsid w:val="006F6EE2"/>
    <w:rsid w:val="00700612"/>
    <w:rsid w:val="007007BF"/>
    <w:rsid w:val="00700A18"/>
    <w:rsid w:val="00700E15"/>
    <w:rsid w:val="00702415"/>
    <w:rsid w:val="00702EE5"/>
    <w:rsid w:val="00703147"/>
    <w:rsid w:val="007037F9"/>
    <w:rsid w:val="00705C0C"/>
    <w:rsid w:val="00705EFD"/>
    <w:rsid w:val="007067D5"/>
    <w:rsid w:val="0070798F"/>
    <w:rsid w:val="00707ED2"/>
    <w:rsid w:val="0071015F"/>
    <w:rsid w:val="00710207"/>
    <w:rsid w:val="00710606"/>
    <w:rsid w:val="00710E47"/>
    <w:rsid w:val="00711087"/>
    <w:rsid w:val="00711796"/>
    <w:rsid w:val="007119CA"/>
    <w:rsid w:val="00711B4E"/>
    <w:rsid w:val="00712521"/>
    <w:rsid w:val="0071267F"/>
    <w:rsid w:val="007135DE"/>
    <w:rsid w:val="00713C61"/>
    <w:rsid w:val="00714929"/>
    <w:rsid w:val="0071497C"/>
    <w:rsid w:val="00715365"/>
    <w:rsid w:val="007153B5"/>
    <w:rsid w:val="0071612E"/>
    <w:rsid w:val="0071685E"/>
    <w:rsid w:val="0071719A"/>
    <w:rsid w:val="0072034E"/>
    <w:rsid w:val="00720408"/>
    <w:rsid w:val="00720C99"/>
    <w:rsid w:val="00721C4A"/>
    <w:rsid w:val="00722188"/>
    <w:rsid w:val="00722384"/>
    <w:rsid w:val="00722C2D"/>
    <w:rsid w:val="00723138"/>
    <w:rsid w:val="0072424C"/>
    <w:rsid w:val="00725415"/>
    <w:rsid w:val="0072634A"/>
    <w:rsid w:val="007264BC"/>
    <w:rsid w:val="007265FC"/>
    <w:rsid w:val="00726904"/>
    <w:rsid w:val="00726D81"/>
    <w:rsid w:val="00727133"/>
    <w:rsid w:val="00730130"/>
    <w:rsid w:val="0073128B"/>
    <w:rsid w:val="007312B3"/>
    <w:rsid w:val="00731321"/>
    <w:rsid w:val="007314A3"/>
    <w:rsid w:val="007319E9"/>
    <w:rsid w:val="00731F67"/>
    <w:rsid w:val="00732EDF"/>
    <w:rsid w:val="0073448B"/>
    <w:rsid w:val="0073456A"/>
    <w:rsid w:val="00734AAA"/>
    <w:rsid w:val="0073516D"/>
    <w:rsid w:val="007352BB"/>
    <w:rsid w:val="00736757"/>
    <w:rsid w:val="00736800"/>
    <w:rsid w:val="00737020"/>
    <w:rsid w:val="007375B1"/>
    <w:rsid w:val="00737D19"/>
    <w:rsid w:val="00740C7B"/>
    <w:rsid w:val="00740D9F"/>
    <w:rsid w:val="007418CA"/>
    <w:rsid w:val="007421B7"/>
    <w:rsid w:val="0074238D"/>
    <w:rsid w:val="00742516"/>
    <w:rsid w:val="00743607"/>
    <w:rsid w:val="00744117"/>
    <w:rsid w:val="00744443"/>
    <w:rsid w:val="007450B3"/>
    <w:rsid w:val="00746738"/>
    <w:rsid w:val="00746FAA"/>
    <w:rsid w:val="00750670"/>
    <w:rsid w:val="0075095A"/>
    <w:rsid w:val="00751192"/>
    <w:rsid w:val="007512D1"/>
    <w:rsid w:val="00751C34"/>
    <w:rsid w:val="007525B1"/>
    <w:rsid w:val="007525F7"/>
    <w:rsid w:val="00753BBB"/>
    <w:rsid w:val="00753BE4"/>
    <w:rsid w:val="00753CEB"/>
    <w:rsid w:val="00753FA3"/>
    <w:rsid w:val="00754338"/>
    <w:rsid w:val="00754831"/>
    <w:rsid w:val="00756068"/>
    <w:rsid w:val="007567F5"/>
    <w:rsid w:val="0075707D"/>
    <w:rsid w:val="00757341"/>
    <w:rsid w:val="007576B2"/>
    <w:rsid w:val="0076023A"/>
    <w:rsid w:val="007608A9"/>
    <w:rsid w:val="00760E13"/>
    <w:rsid w:val="00761121"/>
    <w:rsid w:val="0076121E"/>
    <w:rsid w:val="0076157F"/>
    <w:rsid w:val="007615AD"/>
    <w:rsid w:val="007624A5"/>
    <w:rsid w:val="0076328F"/>
    <w:rsid w:val="007639F2"/>
    <w:rsid w:val="00763C34"/>
    <w:rsid w:val="00764BC3"/>
    <w:rsid w:val="00764BFF"/>
    <w:rsid w:val="00764C93"/>
    <w:rsid w:val="007661E1"/>
    <w:rsid w:val="00766247"/>
    <w:rsid w:val="00766F41"/>
    <w:rsid w:val="007675AA"/>
    <w:rsid w:val="007675DB"/>
    <w:rsid w:val="00767D55"/>
    <w:rsid w:val="00770968"/>
    <w:rsid w:val="00770FB4"/>
    <w:rsid w:val="00771662"/>
    <w:rsid w:val="007720CA"/>
    <w:rsid w:val="00772181"/>
    <w:rsid w:val="00772E96"/>
    <w:rsid w:val="00773433"/>
    <w:rsid w:val="00773484"/>
    <w:rsid w:val="00774D21"/>
    <w:rsid w:val="007756DE"/>
    <w:rsid w:val="00775FE4"/>
    <w:rsid w:val="007767CB"/>
    <w:rsid w:val="0077788B"/>
    <w:rsid w:val="0078005D"/>
    <w:rsid w:val="007803F0"/>
    <w:rsid w:val="00780ADC"/>
    <w:rsid w:val="00780DAF"/>
    <w:rsid w:val="00780EC5"/>
    <w:rsid w:val="007812E7"/>
    <w:rsid w:val="00781DAE"/>
    <w:rsid w:val="00781EFD"/>
    <w:rsid w:val="00782230"/>
    <w:rsid w:val="00782978"/>
    <w:rsid w:val="00782B1A"/>
    <w:rsid w:val="00782E8C"/>
    <w:rsid w:val="0078310B"/>
    <w:rsid w:val="007834FF"/>
    <w:rsid w:val="007838C3"/>
    <w:rsid w:val="00783D69"/>
    <w:rsid w:val="0078431E"/>
    <w:rsid w:val="00784E49"/>
    <w:rsid w:val="0078529D"/>
    <w:rsid w:val="00785C6E"/>
    <w:rsid w:val="00787112"/>
    <w:rsid w:val="00787605"/>
    <w:rsid w:val="00787D62"/>
    <w:rsid w:val="0079154D"/>
    <w:rsid w:val="00791A5F"/>
    <w:rsid w:val="00792421"/>
    <w:rsid w:val="00793102"/>
    <w:rsid w:val="00793E79"/>
    <w:rsid w:val="00793F0E"/>
    <w:rsid w:val="00794857"/>
    <w:rsid w:val="007949C8"/>
    <w:rsid w:val="007953E1"/>
    <w:rsid w:val="007959EE"/>
    <w:rsid w:val="00795BD1"/>
    <w:rsid w:val="007965AD"/>
    <w:rsid w:val="007977D1"/>
    <w:rsid w:val="007A08D5"/>
    <w:rsid w:val="007A0EEA"/>
    <w:rsid w:val="007A17B2"/>
    <w:rsid w:val="007A188C"/>
    <w:rsid w:val="007A1994"/>
    <w:rsid w:val="007A1AF5"/>
    <w:rsid w:val="007A1D6A"/>
    <w:rsid w:val="007A21E7"/>
    <w:rsid w:val="007A2996"/>
    <w:rsid w:val="007A327A"/>
    <w:rsid w:val="007A378E"/>
    <w:rsid w:val="007A3F87"/>
    <w:rsid w:val="007A46D2"/>
    <w:rsid w:val="007A5D48"/>
    <w:rsid w:val="007A5D7F"/>
    <w:rsid w:val="007A630B"/>
    <w:rsid w:val="007A6C18"/>
    <w:rsid w:val="007B07A0"/>
    <w:rsid w:val="007B10CA"/>
    <w:rsid w:val="007B1C25"/>
    <w:rsid w:val="007B3379"/>
    <w:rsid w:val="007B34F2"/>
    <w:rsid w:val="007B40D9"/>
    <w:rsid w:val="007B4E26"/>
    <w:rsid w:val="007B53B1"/>
    <w:rsid w:val="007B68A4"/>
    <w:rsid w:val="007B7030"/>
    <w:rsid w:val="007B7590"/>
    <w:rsid w:val="007B7DD1"/>
    <w:rsid w:val="007B7E00"/>
    <w:rsid w:val="007B7F9A"/>
    <w:rsid w:val="007C07FD"/>
    <w:rsid w:val="007C0A25"/>
    <w:rsid w:val="007C0D35"/>
    <w:rsid w:val="007C0D81"/>
    <w:rsid w:val="007C185B"/>
    <w:rsid w:val="007C26C7"/>
    <w:rsid w:val="007C2C4C"/>
    <w:rsid w:val="007C2D2D"/>
    <w:rsid w:val="007C2EDE"/>
    <w:rsid w:val="007C3497"/>
    <w:rsid w:val="007C58B0"/>
    <w:rsid w:val="007C5B67"/>
    <w:rsid w:val="007C655B"/>
    <w:rsid w:val="007C715A"/>
    <w:rsid w:val="007C72DE"/>
    <w:rsid w:val="007D1CF6"/>
    <w:rsid w:val="007D25A8"/>
    <w:rsid w:val="007D263A"/>
    <w:rsid w:val="007D2B75"/>
    <w:rsid w:val="007D3221"/>
    <w:rsid w:val="007D3339"/>
    <w:rsid w:val="007D3349"/>
    <w:rsid w:val="007D53F6"/>
    <w:rsid w:val="007D568C"/>
    <w:rsid w:val="007D63B5"/>
    <w:rsid w:val="007D6DC9"/>
    <w:rsid w:val="007D6F81"/>
    <w:rsid w:val="007D7047"/>
    <w:rsid w:val="007D7216"/>
    <w:rsid w:val="007D7783"/>
    <w:rsid w:val="007E036A"/>
    <w:rsid w:val="007E03A7"/>
    <w:rsid w:val="007E0829"/>
    <w:rsid w:val="007E0844"/>
    <w:rsid w:val="007E1115"/>
    <w:rsid w:val="007E1CAD"/>
    <w:rsid w:val="007E1F3C"/>
    <w:rsid w:val="007E258C"/>
    <w:rsid w:val="007E3474"/>
    <w:rsid w:val="007E36D7"/>
    <w:rsid w:val="007E394F"/>
    <w:rsid w:val="007E3DEA"/>
    <w:rsid w:val="007E3EE6"/>
    <w:rsid w:val="007E53CB"/>
    <w:rsid w:val="007E5B99"/>
    <w:rsid w:val="007E6029"/>
    <w:rsid w:val="007E741F"/>
    <w:rsid w:val="007E7E68"/>
    <w:rsid w:val="007F0B19"/>
    <w:rsid w:val="007F1202"/>
    <w:rsid w:val="007F1582"/>
    <w:rsid w:val="007F1AEA"/>
    <w:rsid w:val="007F1D7F"/>
    <w:rsid w:val="007F1EA1"/>
    <w:rsid w:val="007F2DDD"/>
    <w:rsid w:val="007F35EF"/>
    <w:rsid w:val="007F4023"/>
    <w:rsid w:val="007F51BD"/>
    <w:rsid w:val="007F57A8"/>
    <w:rsid w:val="007F5B0F"/>
    <w:rsid w:val="007F5D83"/>
    <w:rsid w:val="007F7519"/>
    <w:rsid w:val="007F766B"/>
    <w:rsid w:val="00800364"/>
    <w:rsid w:val="00800795"/>
    <w:rsid w:val="008012CF"/>
    <w:rsid w:val="00801515"/>
    <w:rsid w:val="00801D1D"/>
    <w:rsid w:val="00801E49"/>
    <w:rsid w:val="0080271E"/>
    <w:rsid w:val="00802F79"/>
    <w:rsid w:val="00803BEC"/>
    <w:rsid w:val="008040F2"/>
    <w:rsid w:val="00804216"/>
    <w:rsid w:val="00805C94"/>
    <w:rsid w:val="0080633F"/>
    <w:rsid w:val="0080732A"/>
    <w:rsid w:val="0080742D"/>
    <w:rsid w:val="00807466"/>
    <w:rsid w:val="0080747A"/>
    <w:rsid w:val="00807D4B"/>
    <w:rsid w:val="00810389"/>
    <w:rsid w:val="008107E0"/>
    <w:rsid w:val="00811DB0"/>
    <w:rsid w:val="00811DC5"/>
    <w:rsid w:val="00811EE5"/>
    <w:rsid w:val="008125D0"/>
    <w:rsid w:val="008129A8"/>
    <w:rsid w:val="00812C44"/>
    <w:rsid w:val="00812EE6"/>
    <w:rsid w:val="0081434D"/>
    <w:rsid w:val="008147E9"/>
    <w:rsid w:val="00814ABA"/>
    <w:rsid w:val="00814E02"/>
    <w:rsid w:val="00815290"/>
    <w:rsid w:val="0081593E"/>
    <w:rsid w:val="00815C05"/>
    <w:rsid w:val="00816074"/>
    <w:rsid w:val="008161FB"/>
    <w:rsid w:val="0081674C"/>
    <w:rsid w:val="00817139"/>
    <w:rsid w:val="00817B78"/>
    <w:rsid w:val="0082035B"/>
    <w:rsid w:val="0082108B"/>
    <w:rsid w:val="008218AD"/>
    <w:rsid w:val="008219AB"/>
    <w:rsid w:val="00821B25"/>
    <w:rsid w:val="0082202C"/>
    <w:rsid w:val="00822676"/>
    <w:rsid w:val="00822685"/>
    <w:rsid w:val="0082342D"/>
    <w:rsid w:val="0082396B"/>
    <w:rsid w:val="00823EFF"/>
    <w:rsid w:val="00824182"/>
    <w:rsid w:val="00825166"/>
    <w:rsid w:val="008264A0"/>
    <w:rsid w:val="00827912"/>
    <w:rsid w:val="00830D79"/>
    <w:rsid w:val="00830E69"/>
    <w:rsid w:val="008322E3"/>
    <w:rsid w:val="008330E5"/>
    <w:rsid w:val="008354FE"/>
    <w:rsid w:val="008355AF"/>
    <w:rsid w:val="008357F3"/>
    <w:rsid w:val="00835A12"/>
    <w:rsid w:val="00835EF2"/>
    <w:rsid w:val="00836817"/>
    <w:rsid w:val="00840615"/>
    <w:rsid w:val="0084080D"/>
    <w:rsid w:val="008412CB"/>
    <w:rsid w:val="00841573"/>
    <w:rsid w:val="008416A8"/>
    <w:rsid w:val="00841DAE"/>
    <w:rsid w:val="0084271C"/>
    <w:rsid w:val="00843000"/>
    <w:rsid w:val="00843279"/>
    <w:rsid w:val="00843FDA"/>
    <w:rsid w:val="0084416D"/>
    <w:rsid w:val="00844D2F"/>
    <w:rsid w:val="0084598F"/>
    <w:rsid w:val="00846008"/>
    <w:rsid w:val="0084704E"/>
    <w:rsid w:val="008478C6"/>
    <w:rsid w:val="00847945"/>
    <w:rsid w:val="00847AEE"/>
    <w:rsid w:val="008508C0"/>
    <w:rsid w:val="0085105A"/>
    <w:rsid w:val="00851441"/>
    <w:rsid w:val="0085170B"/>
    <w:rsid w:val="0085182A"/>
    <w:rsid w:val="008521DC"/>
    <w:rsid w:val="008527E5"/>
    <w:rsid w:val="00853550"/>
    <w:rsid w:val="008538B8"/>
    <w:rsid w:val="0085403D"/>
    <w:rsid w:val="0085419A"/>
    <w:rsid w:val="008550AD"/>
    <w:rsid w:val="0085652C"/>
    <w:rsid w:val="00857B6D"/>
    <w:rsid w:val="00857FAE"/>
    <w:rsid w:val="00860087"/>
    <w:rsid w:val="00860721"/>
    <w:rsid w:val="008609FC"/>
    <w:rsid w:val="00860CDA"/>
    <w:rsid w:val="00860E1D"/>
    <w:rsid w:val="00861067"/>
    <w:rsid w:val="00861B3F"/>
    <w:rsid w:val="00862586"/>
    <w:rsid w:val="00863F81"/>
    <w:rsid w:val="0086465E"/>
    <w:rsid w:val="008658B1"/>
    <w:rsid w:val="00867D68"/>
    <w:rsid w:val="00867DA0"/>
    <w:rsid w:val="00870E3C"/>
    <w:rsid w:val="008713B9"/>
    <w:rsid w:val="00871D2E"/>
    <w:rsid w:val="008731D8"/>
    <w:rsid w:val="008736D3"/>
    <w:rsid w:val="00873A99"/>
    <w:rsid w:val="00873E79"/>
    <w:rsid w:val="008741E2"/>
    <w:rsid w:val="008747FD"/>
    <w:rsid w:val="00875ED9"/>
    <w:rsid w:val="008769A4"/>
    <w:rsid w:val="00877A6C"/>
    <w:rsid w:val="008804B6"/>
    <w:rsid w:val="00882023"/>
    <w:rsid w:val="00882720"/>
    <w:rsid w:val="008835DF"/>
    <w:rsid w:val="008843F4"/>
    <w:rsid w:val="008844D6"/>
    <w:rsid w:val="00884703"/>
    <w:rsid w:val="008865ED"/>
    <w:rsid w:val="00886F61"/>
    <w:rsid w:val="00887B34"/>
    <w:rsid w:val="00887F8C"/>
    <w:rsid w:val="00890A3C"/>
    <w:rsid w:val="00890C85"/>
    <w:rsid w:val="00891E0D"/>
    <w:rsid w:val="00893030"/>
    <w:rsid w:val="008930F7"/>
    <w:rsid w:val="0089322F"/>
    <w:rsid w:val="00893735"/>
    <w:rsid w:val="00893D7E"/>
    <w:rsid w:val="00893F6D"/>
    <w:rsid w:val="00894FF0"/>
    <w:rsid w:val="008953B9"/>
    <w:rsid w:val="008955AC"/>
    <w:rsid w:val="00896B8F"/>
    <w:rsid w:val="00897B5A"/>
    <w:rsid w:val="00897CF9"/>
    <w:rsid w:val="008A07BE"/>
    <w:rsid w:val="008A07D2"/>
    <w:rsid w:val="008A0AC4"/>
    <w:rsid w:val="008A2200"/>
    <w:rsid w:val="008A26E6"/>
    <w:rsid w:val="008A26EC"/>
    <w:rsid w:val="008A2BDF"/>
    <w:rsid w:val="008A3019"/>
    <w:rsid w:val="008A3153"/>
    <w:rsid w:val="008A34FD"/>
    <w:rsid w:val="008A3D1F"/>
    <w:rsid w:val="008A4071"/>
    <w:rsid w:val="008A47C1"/>
    <w:rsid w:val="008A6B75"/>
    <w:rsid w:val="008A6B7D"/>
    <w:rsid w:val="008A6EA5"/>
    <w:rsid w:val="008A7308"/>
    <w:rsid w:val="008A7C2D"/>
    <w:rsid w:val="008B0668"/>
    <w:rsid w:val="008B2268"/>
    <w:rsid w:val="008B3764"/>
    <w:rsid w:val="008B4177"/>
    <w:rsid w:val="008B479E"/>
    <w:rsid w:val="008B4B34"/>
    <w:rsid w:val="008B5659"/>
    <w:rsid w:val="008B5CE0"/>
    <w:rsid w:val="008B7123"/>
    <w:rsid w:val="008B7323"/>
    <w:rsid w:val="008B7B3A"/>
    <w:rsid w:val="008C05C8"/>
    <w:rsid w:val="008C1629"/>
    <w:rsid w:val="008C2CC9"/>
    <w:rsid w:val="008C2CCE"/>
    <w:rsid w:val="008C3A76"/>
    <w:rsid w:val="008C3A8D"/>
    <w:rsid w:val="008C3ED5"/>
    <w:rsid w:val="008C4C2C"/>
    <w:rsid w:val="008C4C6B"/>
    <w:rsid w:val="008C4F9D"/>
    <w:rsid w:val="008C5EC7"/>
    <w:rsid w:val="008C6437"/>
    <w:rsid w:val="008C6F7C"/>
    <w:rsid w:val="008C7039"/>
    <w:rsid w:val="008C7D5C"/>
    <w:rsid w:val="008C7F50"/>
    <w:rsid w:val="008D073E"/>
    <w:rsid w:val="008D13B0"/>
    <w:rsid w:val="008D22E4"/>
    <w:rsid w:val="008D2C39"/>
    <w:rsid w:val="008D4DE6"/>
    <w:rsid w:val="008D52AB"/>
    <w:rsid w:val="008D52AC"/>
    <w:rsid w:val="008D571F"/>
    <w:rsid w:val="008D6D3D"/>
    <w:rsid w:val="008D7717"/>
    <w:rsid w:val="008E02ED"/>
    <w:rsid w:val="008E06A5"/>
    <w:rsid w:val="008E09E9"/>
    <w:rsid w:val="008E107F"/>
    <w:rsid w:val="008E2A22"/>
    <w:rsid w:val="008E2B13"/>
    <w:rsid w:val="008E35F8"/>
    <w:rsid w:val="008E528A"/>
    <w:rsid w:val="008E67BA"/>
    <w:rsid w:val="008E6C54"/>
    <w:rsid w:val="008E7284"/>
    <w:rsid w:val="008E7299"/>
    <w:rsid w:val="008E78EC"/>
    <w:rsid w:val="008E793F"/>
    <w:rsid w:val="008E7B6A"/>
    <w:rsid w:val="008F0819"/>
    <w:rsid w:val="008F26F5"/>
    <w:rsid w:val="008F44A1"/>
    <w:rsid w:val="008F64F4"/>
    <w:rsid w:val="008F6BC8"/>
    <w:rsid w:val="008F779B"/>
    <w:rsid w:val="0090021C"/>
    <w:rsid w:val="00900888"/>
    <w:rsid w:val="00901EAB"/>
    <w:rsid w:val="00902B0B"/>
    <w:rsid w:val="00903602"/>
    <w:rsid w:val="00903B92"/>
    <w:rsid w:val="00903F2D"/>
    <w:rsid w:val="0090470B"/>
    <w:rsid w:val="00907168"/>
    <w:rsid w:val="00907D77"/>
    <w:rsid w:val="00907D94"/>
    <w:rsid w:val="00907F2F"/>
    <w:rsid w:val="00910370"/>
    <w:rsid w:val="00911D90"/>
    <w:rsid w:val="00912293"/>
    <w:rsid w:val="009123B5"/>
    <w:rsid w:val="0091343A"/>
    <w:rsid w:val="0091461A"/>
    <w:rsid w:val="0091535C"/>
    <w:rsid w:val="009156A2"/>
    <w:rsid w:val="00915F45"/>
    <w:rsid w:val="00916E9F"/>
    <w:rsid w:val="00917243"/>
    <w:rsid w:val="00917CFE"/>
    <w:rsid w:val="0092021F"/>
    <w:rsid w:val="0092092A"/>
    <w:rsid w:val="0092093B"/>
    <w:rsid w:val="009210C9"/>
    <w:rsid w:val="009215E1"/>
    <w:rsid w:val="0092229C"/>
    <w:rsid w:val="00922A65"/>
    <w:rsid w:val="00922DC0"/>
    <w:rsid w:val="009244EB"/>
    <w:rsid w:val="00924684"/>
    <w:rsid w:val="0092471E"/>
    <w:rsid w:val="00924C2C"/>
    <w:rsid w:val="00925268"/>
    <w:rsid w:val="009260AD"/>
    <w:rsid w:val="009265E1"/>
    <w:rsid w:val="00927888"/>
    <w:rsid w:val="00927B4C"/>
    <w:rsid w:val="00927C54"/>
    <w:rsid w:val="00930E60"/>
    <w:rsid w:val="009310E0"/>
    <w:rsid w:val="009315C0"/>
    <w:rsid w:val="009319DE"/>
    <w:rsid w:val="009325A0"/>
    <w:rsid w:val="00933297"/>
    <w:rsid w:val="00933C6D"/>
    <w:rsid w:val="009348FF"/>
    <w:rsid w:val="00934FB5"/>
    <w:rsid w:val="0093538D"/>
    <w:rsid w:val="00935472"/>
    <w:rsid w:val="009355BF"/>
    <w:rsid w:val="00936188"/>
    <w:rsid w:val="009369DE"/>
    <w:rsid w:val="00936DBC"/>
    <w:rsid w:val="00937CBD"/>
    <w:rsid w:val="00940266"/>
    <w:rsid w:val="0094064E"/>
    <w:rsid w:val="0094104C"/>
    <w:rsid w:val="00941457"/>
    <w:rsid w:val="00941AC0"/>
    <w:rsid w:val="00941B3B"/>
    <w:rsid w:val="00942D31"/>
    <w:rsid w:val="0094328A"/>
    <w:rsid w:val="0094333B"/>
    <w:rsid w:val="00943535"/>
    <w:rsid w:val="0094390A"/>
    <w:rsid w:val="009446F1"/>
    <w:rsid w:val="00944AD4"/>
    <w:rsid w:val="00945106"/>
    <w:rsid w:val="00946636"/>
    <w:rsid w:val="00946A7B"/>
    <w:rsid w:val="00946B71"/>
    <w:rsid w:val="00947DB4"/>
    <w:rsid w:val="00950361"/>
    <w:rsid w:val="00950D9F"/>
    <w:rsid w:val="00950E4C"/>
    <w:rsid w:val="009516DB"/>
    <w:rsid w:val="00951BF6"/>
    <w:rsid w:val="00952261"/>
    <w:rsid w:val="00952625"/>
    <w:rsid w:val="00952D83"/>
    <w:rsid w:val="009535BE"/>
    <w:rsid w:val="00953721"/>
    <w:rsid w:val="0095458F"/>
    <w:rsid w:val="00954774"/>
    <w:rsid w:val="00955845"/>
    <w:rsid w:val="00956800"/>
    <w:rsid w:val="009569F0"/>
    <w:rsid w:val="00956E9B"/>
    <w:rsid w:val="0095753F"/>
    <w:rsid w:val="009579F7"/>
    <w:rsid w:val="009601DA"/>
    <w:rsid w:val="00960579"/>
    <w:rsid w:val="009610CE"/>
    <w:rsid w:val="0096181D"/>
    <w:rsid w:val="00962906"/>
    <w:rsid w:val="00962B16"/>
    <w:rsid w:val="0096358E"/>
    <w:rsid w:val="00964343"/>
    <w:rsid w:val="0096476B"/>
    <w:rsid w:val="00967552"/>
    <w:rsid w:val="0096766C"/>
    <w:rsid w:val="00970F53"/>
    <w:rsid w:val="00971F5E"/>
    <w:rsid w:val="00972665"/>
    <w:rsid w:val="00973F1C"/>
    <w:rsid w:val="00974C81"/>
    <w:rsid w:val="00975D95"/>
    <w:rsid w:val="00977139"/>
    <w:rsid w:val="00977EFB"/>
    <w:rsid w:val="009806A5"/>
    <w:rsid w:val="00980F20"/>
    <w:rsid w:val="009816DF"/>
    <w:rsid w:val="009819F0"/>
    <w:rsid w:val="00981E6D"/>
    <w:rsid w:val="00982390"/>
    <w:rsid w:val="009824BD"/>
    <w:rsid w:val="009837F2"/>
    <w:rsid w:val="00983DBE"/>
    <w:rsid w:val="00983FFD"/>
    <w:rsid w:val="0098401F"/>
    <w:rsid w:val="009845E3"/>
    <w:rsid w:val="00984E25"/>
    <w:rsid w:val="00984FF7"/>
    <w:rsid w:val="0098566C"/>
    <w:rsid w:val="00986055"/>
    <w:rsid w:val="00987617"/>
    <w:rsid w:val="00987894"/>
    <w:rsid w:val="00987D3B"/>
    <w:rsid w:val="00990FE4"/>
    <w:rsid w:val="00991185"/>
    <w:rsid w:val="00991309"/>
    <w:rsid w:val="009918FE"/>
    <w:rsid w:val="00991926"/>
    <w:rsid w:val="009919CC"/>
    <w:rsid w:val="00991A19"/>
    <w:rsid w:val="00991E12"/>
    <w:rsid w:val="00992516"/>
    <w:rsid w:val="009926E3"/>
    <w:rsid w:val="00992BF4"/>
    <w:rsid w:val="00992D66"/>
    <w:rsid w:val="00992E7D"/>
    <w:rsid w:val="00993542"/>
    <w:rsid w:val="00993D4F"/>
    <w:rsid w:val="009942D5"/>
    <w:rsid w:val="009945D2"/>
    <w:rsid w:val="0099508B"/>
    <w:rsid w:val="009951D6"/>
    <w:rsid w:val="0099580A"/>
    <w:rsid w:val="009960AD"/>
    <w:rsid w:val="0099772D"/>
    <w:rsid w:val="009A093D"/>
    <w:rsid w:val="009A0ED2"/>
    <w:rsid w:val="009A1381"/>
    <w:rsid w:val="009A1B8B"/>
    <w:rsid w:val="009A2A4C"/>
    <w:rsid w:val="009A2E4C"/>
    <w:rsid w:val="009A302E"/>
    <w:rsid w:val="009A305D"/>
    <w:rsid w:val="009A30E8"/>
    <w:rsid w:val="009A51F7"/>
    <w:rsid w:val="009A5263"/>
    <w:rsid w:val="009A54D1"/>
    <w:rsid w:val="009A5BBB"/>
    <w:rsid w:val="009A65C5"/>
    <w:rsid w:val="009A70B6"/>
    <w:rsid w:val="009A746A"/>
    <w:rsid w:val="009A773D"/>
    <w:rsid w:val="009A7A73"/>
    <w:rsid w:val="009A7D2F"/>
    <w:rsid w:val="009B0308"/>
    <w:rsid w:val="009B0396"/>
    <w:rsid w:val="009B0609"/>
    <w:rsid w:val="009B0740"/>
    <w:rsid w:val="009B0BA1"/>
    <w:rsid w:val="009B1CF4"/>
    <w:rsid w:val="009B232E"/>
    <w:rsid w:val="009B32E9"/>
    <w:rsid w:val="009B37AB"/>
    <w:rsid w:val="009B4838"/>
    <w:rsid w:val="009B58EB"/>
    <w:rsid w:val="009B61EF"/>
    <w:rsid w:val="009B62D5"/>
    <w:rsid w:val="009B73C7"/>
    <w:rsid w:val="009C014A"/>
    <w:rsid w:val="009C0B2C"/>
    <w:rsid w:val="009C0E08"/>
    <w:rsid w:val="009C0FB6"/>
    <w:rsid w:val="009C4F04"/>
    <w:rsid w:val="009C52D1"/>
    <w:rsid w:val="009C72FA"/>
    <w:rsid w:val="009C76AF"/>
    <w:rsid w:val="009C7D0E"/>
    <w:rsid w:val="009D0423"/>
    <w:rsid w:val="009D0510"/>
    <w:rsid w:val="009D0618"/>
    <w:rsid w:val="009D1387"/>
    <w:rsid w:val="009D1BC2"/>
    <w:rsid w:val="009D237A"/>
    <w:rsid w:val="009D272B"/>
    <w:rsid w:val="009D272C"/>
    <w:rsid w:val="009D3373"/>
    <w:rsid w:val="009D381F"/>
    <w:rsid w:val="009D3FF0"/>
    <w:rsid w:val="009D42EA"/>
    <w:rsid w:val="009D4959"/>
    <w:rsid w:val="009D4BEC"/>
    <w:rsid w:val="009D51D1"/>
    <w:rsid w:val="009D570B"/>
    <w:rsid w:val="009D57DB"/>
    <w:rsid w:val="009D59B6"/>
    <w:rsid w:val="009D64C8"/>
    <w:rsid w:val="009D7813"/>
    <w:rsid w:val="009D7FC6"/>
    <w:rsid w:val="009E020C"/>
    <w:rsid w:val="009E0311"/>
    <w:rsid w:val="009E0646"/>
    <w:rsid w:val="009E0662"/>
    <w:rsid w:val="009E083A"/>
    <w:rsid w:val="009E0C2C"/>
    <w:rsid w:val="009E1266"/>
    <w:rsid w:val="009E17A1"/>
    <w:rsid w:val="009E1D3B"/>
    <w:rsid w:val="009E2091"/>
    <w:rsid w:val="009E20F3"/>
    <w:rsid w:val="009E2620"/>
    <w:rsid w:val="009E2848"/>
    <w:rsid w:val="009E2F6E"/>
    <w:rsid w:val="009E3076"/>
    <w:rsid w:val="009E315D"/>
    <w:rsid w:val="009E3474"/>
    <w:rsid w:val="009E3920"/>
    <w:rsid w:val="009E41D0"/>
    <w:rsid w:val="009E425F"/>
    <w:rsid w:val="009E42F7"/>
    <w:rsid w:val="009E48F7"/>
    <w:rsid w:val="009E5490"/>
    <w:rsid w:val="009E70F2"/>
    <w:rsid w:val="009E7A85"/>
    <w:rsid w:val="009F0D35"/>
    <w:rsid w:val="009F1692"/>
    <w:rsid w:val="009F16AB"/>
    <w:rsid w:val="009F1CCB"/>
    <w:rsid w:val="009F1D49"/>
    <w:rsid w:val="009F2329"/>
    <w:rsid w:val="009F2E74"/>
    <w:rsid w:val="009F3012"/>
    <w:rsid w:val="009F44B4"/>
    <w:rsid w:val="009F4C3A"/>
    <w:rsid w:val="009F6762"/>
    <w:rsid w:val="009F7093"/>
    <w:rsid w:val="009F7444"/>
    <w:rsid w:val="009F778B"/>
    <w:rsid w:val="00A0057C"/>
    <w:rsid w:val="00A0131C"/>
    <w:rsid w:val="00A0161B"/>
    <w:rsid w:val="00A018D1"/>
    <w:rsid w:val="00A0226E"/>
    <w:rsid w:val="00A030C1"/>
    <w:rsid w:val="00A04013"/>
    <w:rsid w:val="00A04B07"/>
    <w:rsid w:val="00A04C86"/>
    <w:rsid w:val="00A06610"/>
    <w:rsid w:val="00A1013C"/>
    <w:rsid w:val="00A10243"/>
    <w:rsid w:val="00A11970"/>
    <w:rsid w:val="00A11BE6"/>
    <w:rsid w:val="00A11DB2"/>
    <w:rsid w:val="00A123F3"/>
    <w:rsid w:val="00A12690"/>
    <w:rsid w:val="00A139EE"/>
    <w:rsid w:val="00A13D8B"/>
    <w:rsid w:val="00A13F8D"/>
    <w:rsid w:val="00A1424D"/>
    <w:rsid w:val="00A15FEA"/>
    <w:rsid w:val="00A16176"/>
    <w:rsid w:val="00A16588"/>
    <w:rsid w:val="00A20036"/>
    <w:rsid w:val="00A210A0"/>
    <w:rsid w:val="00A21615"/>
    <w:rsid w:val="00A21738"/>
    <w:rsid w:val="00A21F3F"/>
    <w:rsid w:val="00A21FF9"/>
    <w:rsid w:val="00A222AD"/>
    <w:rsid w:val="00A22945"/>
    <w:rsid w:val="00A22A11"/>
    <w:rsid w:val="00A22A9E"/>
    <w:rsid w:val="00A23470"/>
    <w:rsid w:val="00A236D3"/>
    <w:rsid w:val="00A239BF"/>
    <w:rsid w:val="00A23D0A"/>
    <w:rsid w:val="00A24041"/>
    <w:rsid w:val="00A240F0"/>
    <w:rsid w:val="00A2425D"/>
    <w:rsid w:val="00A24B2D"/>
    <w:rsid w:val="00A25A05"/>
    <w:rsid w:val="00A265F7"/>
    <w:rsid w:val="00A267D0"/>
    <w:rsid w:val="00A26940"/>
    <w:rsid w:val="00A270D1"/>
    <w:rsid w:val="00A2746C"/>
    <w:rsid w:val="00A31675"/>
    <w:rsid w:val="00A32243"/>
    <w:rsid w:val="00A328AD"/>
    <w:rsid w:val="00A32A92"/>
    <w:rsid w:val="00A32AFB"/>
    <w:rsid w:val="00A334BF"/>
    <w:rsid w:val="00A3381E"/>
    <w:rsid w:val="00A33B67"/>
    <w:rsid w:val="00A33D88"/>
    <w:rsid w:val="00A3422F"/>
    <w:rsid w:val="00A34B6F"/>
    <w:rsid w:val="00A353B3"/>
    <w:rsid w:val="00A35767"/>
    <w:rsid w:val="00A35D13"/>
    <w:rsid w:val="00A35EA6"/>
    <w:rsid w:val="00A360FB"/>
    <w:rsid w:val="00A36E0D"/>
    <w:rsid w:val="00A36FCF"/>
    <w:rsid w:val="00A372CC"/>
    <w:rsid w:val="00A373B7"/>
    <w:rsid w:val="00A376C8"/>
    <w:rsid w:val="00A37759"/>
    <w:rsid w:val="00A3789F"/>
    <w:rsid w:val="00A400AB"/>
    <w:rsid w:val="00A412E7"/>
    <w:rsid w:val="00A4146B"/>
    <w:rsid w:val="00A41C49"/>
    <w:rsid w:val="00A42CF2"/>
    <w:rsid w:val="00A42F08"/>
    <w:rsid w:val="00A432C0"/>
    <w:rsid w:val="00A43889"/>
    <w:rsid w:val="00A43E1C"/>
    <w:rsid w:val="00A44002"/>
    <w:rsid w:val="00A441EF"/>
    <w:rsid w:val="00A4554F"/>
    <w:rsid w:val="00A45679"/>
    <w:rsid w:val="00A47644"/>
    <w:rsid w:val="00A4796F"/>
    <w:rsid w:val="00A50093"/>
    <w:rsid w:val="00A504A1"/>
    <w:rsid w:val="00A50D91"/>
    <w:rsid w:val="00A53E24"/>
    <w:rsid w:val="00A54CAB"/>
    <w:rsid w:val="00A54CDD"/>
    <w:rsid w:val="00A54D97"/>
    <w:rsid w:val="00A55717"/>
    <w:rsid w:val="00A55E1F"/>
    <w:rsid w:val="00A56237"/>
    <w:rsid w:val="00A562B4"/>
    <w:rsid w:val="00A56CC4"/>
    <w:rsid w:val="00A570B0"/>
    <w:rsid w:val="00A57C88"/>
    <w:rsid w:val="00A57CA3"/>
    <w:rsid w:val="00A61387"/>
    <w:rsid w:val="00A6264C"/>
    <w:rsid w:val="00A62EF8"/>
    <w:rsid w:val="00A62F7D"/>
    <w:rsid w:val="00A62FF8"/>
    <w:rsid w:val="00A63478"/>
    <w:rsid w:val="00A6423A"/>
    <w:rsid w:val="00A64E1B"/>
    <w:rsid w:val="00A65299"/>
    <w:rsid w:val="00A657A7"/>
    <w:rsid w:val="00A6653B"/>
    <w:rsid w:val="00A6665D"/>
    <w:rsid w:val="00A675AA"/>
    <w:rsid w:val="00A70B1D"/>
    <w:rsid w:val="00A710E4"/>
    <w:rsid w:val="00A711A2"/>
    <w:rsid w:val="00A718A1"/>
    <w:rsid w:val="00A72187"/>
    <w:rsid w:val="00A7220C"/>
    <w:rsid w:val="00A725C1"/>
    <w:rsid w:val="00A72BCE"/>
    <w:rsid w:val="00A73929"/>
    <w:rsid w:val="00A739FB"/>
    <w:rsid w:val="00A73A38"/>
    <w:rsid w:val="00A73D77"/>
    <w:rsid w:val="00A73FBF"/>
    <w:rsid w:val="00A74244"/>
    <w:rsid w:val="00A7541C"/>
    <w:rsid w:val="00A75567"/>
    <w:rsid w:val="00A76B37"/>
    <w:rsid w:val="00A76CBF"/>
    <w:rsid w:val="00A80CF0"/>
    <w:rsid w:val="00A80E4E"/>
    <w:rsid w:val="00A80F59"/>
    <w:rsid w:val="00A819AA"/>
    <w:rsid w:val="00A81EEA"/>
    <w:rsid w:val="00A831AE"/>
    <w:rsid w:val="00A8357B"/>
    <w:rsid w:val="00A835D5"/>
    <w:rsid w:val="00A83E88"/>
    <w:rsid w:val="00A84228"/>
    <w:rsid w:val="00A8507E"/>
    <w:rsid w:val="00A85CC3"/>
    <w:rsid w:val="00A85E85"/>
    <w:rsid w:val="00A85F44"/>
    <w:rsid w:val="00A864B7"/>
    <w:rsid w:val="00A868A2"/>
    <w:rsid w:val="00A86D68"/>
    <w:rsid w:val="00A86F98"/>
    <w:rsid w:val="00A9065F"/>
    <w:rsid w:val="00A90852"/>
    <w:rsid w:val="00A9116C"/>
    <w:rsid w:val="00A9160B"/>
    <w:rsid w:val="00A91BB9"/>
    <w:rsid w:val="00A91C9C"/>
    <w:rsid w:val="00A91D59"/>
    <w:rsid w:val="00A9205F"/>
    <w:rsid w:val="00A926FB"/>
    <w:rsid w:val="00A92D3C"/>
    <w:rsid w:val="00A933AC"/>
    <w:rsid w:val="00A94820"/>
    <w:rsid w:val="00A95139"/>
    <w:rsid w:val="00A95EB0"/>
    <w:rsid w:val="00A96E31"/>
    <w:rsid w:val="00A9767D"/>
    <w:rsid w:val="00A9782F"/>
    <w:rsid w:val="00A97EBB"/>
    <w:rsid w:val="00A97EF5"/>
    <w:rsid w:val="00AA0A0F"/>
    <w:rsid w:val="00AA0F80"/>
    <w:rsid w:val="00AA1B62"/>
    <w:rsid w:val="00AA2306"/>
    <w:rsid w:val="00AA2DF7"/>
    <w:rsid w:val="00AA2E1B"/>
    <w:rsid w:val="00AA423F"/>
    <w:rsid w:val="00AA4DB2"/>
    <w:rsid w:val="00AA4F5F"/>
    <w:rsid w:val="00AA6692"/>
    <w:rsid w:val="00AB0234"/>
    <w:rsid w:val="00AB09D6"/>
    <w:rsid w:val="00AB11E9"/>
    <w:rsid w:val="00AB17DB"/>
    <w:rsid w:val="00AB29E0"/>
    <w:rsid w:val="00AB2BF6"/>
    <w:rsid w:val="00AB3372"/>
    <w:rsid w:val="00AB3676"/>
    <w:rsid w:val="00AB428E"/>
    <w:rsid w:val="00AB4C84"/>
    <w:rsid w:val="00AB5BDC"/>
    <w:rsid w:val="00AB69B7"/>
    <w:rsid w:val="00AB7784"/>
    <w:rsid w:val="00AB77F0"/>
    <w:rsid w:val="00AB796E"/>
    <w:rsid w:val="00AB79E9"/>
    <w:rsid w:val="00AC0C0F"/>
    <w:rsid w:val="00AC0CED"/>
    <w:rsid w:val="00AC0CF0"/>
    <w:rsid w:val="00AC0F7D"/>
    <w:rsid w:val="00AC1072"/>
    <w:rsid w:val="00AC19E2"/>
    <w:rsid w:val="00AC283D"/>
    <w:rsid w:val="00AC3551"/>
    <w:rsid w:val="00AC3763"/>
    <w:rsid w:val="00AC3D8A"/>
    <w:rsid w:val="00AC470A"/>
    <w:rsid w:val="00AC5180"/>
    <w:rsid w:val="00AC54A5"/>
    <w:rsid w:val="00AC5995"/>
    <w:rsid w:val="00AC59AB"/>
    <w:rsid w:val="00AC5DB7"/>
    <w:rsid w:val="00AC610B"/>
    <w:rsid w:val="00AC66C8"/>
    <w:rsid w:val="00AC6BF9"/>
    <w:rsid w:val="00AC72EF"/>
    <w:rsid w:val="00AC78EB"/>
    <w:rsid w:val="00AC7E06"/>
    <w:rsid w:val="00AD03DA"/>
    <w:rsid w:val="00AD0E80"/>
    <w:rsid w:val="00AD117A"/>
    <w:rsid w:val="00AD2815"/>
    <w:rsid w:val="00AD2DE9"/>
    <w:rsid w:val="00AD3F40"/>
    <w:rsid w:val="00AD436C"/>
    <w:rsid w:val="00AD461E"/>
    <w:rsid w:val="00AD50E5"/>
    <w:rsid w:val="00AD5C30"/>
    <w:rsid w:val="00AD5C93"/>
    <w:rsid w:val="00AD667F"/>
    <w:rsid w:val="00AD6E6F"/>
    <w:rsid w:val="00AD789A"/>
    <w:rsid w:val="00AD7D14"/>
    <w:rsid w:val="00AE069B"/>
    <w:rsid w:val="00AE0927"/>
    <w:rsid w:val="00AE0C72"/>
    <w:rsid w:val="00AE113C"/>
    <w:rsid w:val="00AE125F"/>
    <w:rsid w:val="00AE1566"/>
    <w:rsid w:val="00AE1659"/>
    <w:rsid w:val="00AE20D0"/>
    <w:rsid w:val="00AE21B8"/>
    <w:rsid w:val="00AE2283"/>
    <w:rsid w:val="00AE2B54"/>
    <w:rsid w:val="00AE2DF1"/>
    <w:rsid w:val="00AE3E9C"/>
    <w:rsid w:val="00AE507B"/>
    <w:rsid w:val="00AE5214"/>
    <w:rsid w:val="00AE541B"/>
    <w:rsid w:val="00AE6136"/>
    <w:rsid w:val="00AE6956"/>
    <w:rsid w:val="00AE69F0"/>
    <w:rsid w:val="00AE6B39"/>
    <w:rsid w:val="00AE6B71"/>
    <w:rsid w:val="00AE77C8"/>
    <w:rsid w:val="00AE7867"/>
    <w:rsid w:val="00AE7977"/>
    <w:rsid w:val="00AF0A14"/>
    <w:rsid w:val="00AF144F"/>
    <w:rsid w:val="00AF1CFD"/>
    <w:rsid w:val="00AF2484"/>
    <w:rsid w:val="00AF26B7"/>
    <w:rsid w:val="00AF28A3"/>
    <w:rsid w:val="00AF29BA"/>
    <w:rsid w:val="00AF3307"/>
    <w:rsid w:val="00AF3522"/>
    <w:rsid w:val="00AF36D1"/>
    <w:rsid w:val="00AF46F0"/>
    <w:rsid w:val="00AF4E02"/>
    <w:rsid w:val="00AF5846"/>
    <w:rsid w:val="00AF5A75"/>
    <w:rsid w:val="00AF5BF5"/>
    <w:rsid w:val="00AF7777"/>
    <w:rsid w:val="00AF7FD7"/>
    <w:rsid w:val="00B00470"/>
    <w:rsid w:val="00B00785"/>
    <w:rsid w:val="00B00A6B"/>
    <w:rsid w:val="00B00C81"/>
    <w:rsid w:val="00B011E6"/>
    <w:rsid w:val="00B04E69"/>
    <w:rsid w:val="00B06069"/>
    <w:rsid w:val="00B06549"/>
    <w:rsid w:val="00B1012E"/>
    <w:rsid w:val="00B10284"/>
    <w:rsid w:val="00B110BB"/>
    <w:rsid w:val="00B118CF"/>
    <w:rsid w:val="00B11A44"/>
    <w:rsid w:val="00B12280"/>
    <w:rsid w:val="00B124CD"/>
    <w:rsid w:val="00B12885"/>
    <w:rsid w:val="00B13796"/>
    <w:rsid w:val="00B14461"/>
    <w:rsid w:val="00B16996"/>
    <w:rsid w:val="00B17137"/>
    <w:rsid w:val="00B1737B"/>
    <w:rsid w:val="00B17C46"/>
    <w:rsid w:val="00B2101C"/>
    <w:rsid w:val="00B2116A"/>
    <w:rsid w:val="00B21623"/>
    <w:rsid w:val="00B21E4A"/>
    <w:rsid w:val="00B21FB4"/>
    <w:rsid w:val="00B22618"/>
    <w:rsid w:val="00B2270F"/>
    <w:rsid w:val="00B23974"/>
    <w:rsid w:val="00B23ED0"/>
    <w:rsid w:val="00B24203"/>
    <w:rsid w:val="00B24DC6"/>
    <w:rsid w:val="00B259C7"/>
    <w:rsid w:val="00B25EF3"/>
    <w:rsid w:val="00B26A50"/>
    <w:rsid w:val="00B26F3A"/>
    <w:rsid w:val="00B27FCB"/>
    <w:rsid w:val="00B30406"/>
    <w:rsid w:val="00B30C5F"/>
    <w:rsid w:val="00B30C77"/>
    <w:rsid w:val="00B319C2"/>
    <w:rsid w:val="00B31AF0"/>
    <w:rsid w:val="00B32B0F"/>
    <w:rsid w:val="00B32BB4"/>
    <w:rsid w:val="00B32C69"/>
    <w:rsid w:val="00B32CE6"/>
    <w:rsid w:val="00B3312D"/>
    <w:rsid w:val="00B33232"/>
    <w:rsid w:val="00B3347C"/>
    <w:rsid w:val="00B33884"/>
    <w:rsid w:val="00B34BEA"/>
    <w:rsid w:val="00B36736"/>
    <w:rsid w:val="00B369A5"/>
    <w:rsid w:val="00B37772"/>
    <w:rsid w:val="00B37D91"/>
    <w:rsid w:val="00B4005F"/>
    <w:rsid w:val="00B40EA1"/>
    <w:rsid w:val="00B411C0"/>
    <w:rsid w:val="00B42A2F"/>
    <w:rsid w:val="00B42DFC"/>
    <w:rsid w:val="00B430AF"/>
    <w:rsid w:val="00B438B8"/>
    <w:rsid w:val="00B43E9B"/>
    <w:rsid w:val="00B44C9F"/>
    <w:rsid w:val="00B45637"/>
    <w:rsid w:val="00B466B7"/>
    <w:rsid w:val="00B468A9"/>
    <w:rsid w:val="00B46E85"/>
    <w:rsid w:val="00B47DF7"/>
    <w:rsid w:val="00B536BC"/>
    <w:rsid w:val="00B54A0A"/>
    <w:rsid w:val="00B54A74"/>
    <w:rsid w:val="00B55803"/>
    <w:rsid w:val="00B55874"/>
    <w:rsid w:val="00B567A6"/>
    <w:rsid w:val="00B572E0"/>
    <w:rsid w:val="00B57BD2"/>
    <w:rsid w:val="00B609CD"/>
    <w:rsid w:val="00B623A1"/>
    <w:rsid w:val="00B62789"/>
    <w:rsid w:val="00B63DB2"/>
    <w:rsid w:val="00B63FC8"/>
    <w:rsid w:val="00B649A5"/>
    <w:rsid w:val="00B64E98"/>
    <w:rsid w:val="00B660CE"/>
    <w:rsid w:val="00B661AB"/>
    <w:rsid w:val="00B6685D"/>
    <w:rsid w:val="00B66AAB"/>
    <w:rsid w:val="00B67F71"/>
    <w:rsid w:val="00B70097"/>
    <w:rsid w:val="00B703BF"/>
    <w:rsid w:val="00B718FF"/>
    <w:rsid w:val="00B720CB"/>
    <w:rsid w:val="00B72DFC"/>
    <w:rsid w:val="00B72E69"/>
    <w:rsid w:val="00B73530"/>
    <w:rsid w:val="00B73A3C"/>
    <w:rsid w:val="00B742C4"/>
    <w:rsid w:val="00B7471C"/>
    <w:rsid w:val="00B74CC1"/>
    <w:rsid w:val="00B74E03"/>
    <w:rsid w:val="00B750BE"/>
    <w:rsid w:val="00B75299"/>
    <w:rsid w:val="00B7661F"/>
    <w:rsid w:val="00B76A82"/>
    <w:rsid w:val="00B76B21"/>
    <w:rsid w:val="00B772DF"/>
    <w:rsid w:val="00B77404"/>
    <w:rsid w:val="00B777E3"/>
    <w:rsid w:val="00B77C1D"/>
    <w:rsid w:val="00B80043"/>
    <w:rsid w:val="00B801C8"/>
    <w:rsid w:val="00B80B3A"/>
    <w:rsid w:val="00B80BAB"/>
    <w:rsid w:val="00B81D54"/>
    <w:rsid w:val="00B82487"/>
    <w:rsid w:val="00B82FED"/>
    <w:rsid w:val="00B833BB"/>
    <w:rsid w:val="00B83795"/>
    <w:rsid w:val="00B84DD2"/>
    <w:rsid w:val="00B856CC"/>
    <w:rsid w:val="00B85D42"/>
    <w:rsid w:val="00B861A5"/>
    <w:rsid w:val="00B866A8"/>
    <w:rsid w:val="00B86CC8"/>
    <w:rsid w:val="00B8751B"/>
    <w:rsid w:val="00B87BDE"/>
    <w:rsid w:val="00B87C00"/>
    <w:rsid w:val="00B90785"/>
    <w:rsid w:val="00B90881"/>
    <w:rsid w:val="00B91CB4"/>
    <w:rsid w:val="00B93E56"/>
    <w:rsid w:val="00B94012"/>
    <w:rsid w:val="00B94047"/>
    <w:rsid w:val="00B94433"/>
    <w:rsid w:val="00B9445A"/>
    <w:rsid w:val="00B9540A"/>
    <w:rsid w:val="00B955B8"/>
    <w:rsid w:val="00B95EED"/>
    <w:rsid w:val="00B96CE7"/>
    <w:rsid w:val="00BA0C7B"/>
    <w:rsid w:val="00BA1370"/>
    <w:rsid w:val="00BA257C"/>
    <w:rsid w:val="00BA6CBA"/>
    <w:rsid w:val="00BB0076"/>
    <w:rsid w:val="00BB02C2"/>
    <w:rsid w:val="00BB0387"/>
    <w:rsid w:val="00BB23D1"/>
    <w:rsid w:val="00BB35A5"/>
    <w:rsid w:val="00BB3685"/>
    <w:rsid w:val="00BB3831"/>
    <w:rsid w:val="00BB3BBA"/>
    <w:rsid w:val="00BB3DE5"/>
    <w:rsid w:val="00BB4CCE"/>
    <w:rsid w:val="00BB50F4"/>
    <w:rsid w:val="00BB55FE"/>
    <w:rsid w:val="00BB5E49"/>
    <w:rsid w:val="00BB684A"/>
    <w:rsid w:val="00BB6D2B"/>
    <w:rsid w:val="00BB738F"/>
    <w:rsid w:val="00BC11EF"/>
    <w:rsid w:val="00BC143C"/>
    <w:rsid w:val="00BC18DA"/>
    <w:rsid w:val="00BC1AC2"/>
    <w:rsid w:val="00BC1C47"/>
    <w:rsid w:val="00BC2F33"/>
    <w:rsid w:val="00BC3404"/>
    <w:rsid w:val="00BC3DA6"/>
    <w:rsid w:val="00BC3DEA"/>
    <w:rsid w:val="00BC45B7"/>
    <w:rsid w:val="00BC4923"/>
    <w:rsid w:val="00BC4A94"/>
    <w:rsid w:val="00BC576B"/>
    <w:rsid w:val="00BC6394"/>
    <w:rsid w:val="00BC671B"/>
    <w:rsid w:val="00BC6C0B"/>
    <w:rsid w:val="00BC6E1B"/>
    <w:rsid w:val="00BD101D"/>
    <w:rsid w:val="00BD147D"/>
    <w:rsid w:val="00BD1751"/>
    <w:rsid w:val="00BD1D8E"/>
    <w:rsid w:val="00BD2569"/>
    <w:rsid w:val="00BD3F9B"/>
    <w:rsid w:val="00BD43E3"/>
    <w:rsid w:val="00BD4555"/>
    <w:rsid w:val="00BD53BA"/>
    <w:rsid w:val="00BD57BE"/>
    <w:rsid w:val="00BD5B1B"/>
    <w:rsid w:val="00BD5C89"/>
    <w:rsid w:val="00BD643D"/>
    <w:rsid w:val="00BD739D"/>
    <w:rsid w:val="00BD73F9"/>
    <w:rsid w:val="00BD7D77"/>
    <w:rsid w:val="00BD7ED1"/>
    <w:rsid w:val="00BE0268"/>
    <w:rsid w:val="00BE054B"/>
    <w:rsid w:val="00BE07BD"/>
    <w:rsid w:val="00BE08DE"/>
    <w:rsid w:val="00BE0BAD"/>
    <w:rsid w:val="00BE1368"/>
    <w:rsid w:val="00BE20B0"/>
    <w:rsid w:val="00BE2272"/>
    <w:rsid w:val="00BE23A8"/>
    <w:rsid w:val="00BE256B"/>
    <w:rsid w:val="00BE2AEE"/>
    <w:rsid w:val="00BE4C09"/>
    <w:rsid w:val="00BE52CF"/>
    <w:rsid w:val="00BE67FC"/>
    <w:rsid w:val="00BE6DE8"/>
    <w:rsid w:val="00BE6E32"/>
    <w:rsid w:val="00BE7AB3"/>
    <w:rsid w:val="00BE7C00"/>
    <w:rsid w:val="00BE7DEF"/>
    <w:rsid w:val="00BE7F82"/>
    <w:rsid w:val="00BF0D54"/>
    <w:rsid w:val="00BF0D9A"/>
    <w:rsid w:val="00BF11C5"/>
    <w:rsid w:val="00BF1908"/>
    <w:rsid w:val="00BF1C15"/>
    <w:rsid w:val="00BF270C"/>
    <w:rsid w:val="00BF3AA6"/>
    <w:rsid w:val="00BF4C9B"/>
    <w:rsid w:val="00BF699C"/>
    <w:rsid w:val="00BF71D4"/>
    <w:rsid w:val="00BF799B"/>
    <w:rsid w:val="00C01125"/>
    <w:rsid w:val="00C0223C"/>
    <w:rsid w:val="00C02321"/>
    <w:rsid w:val="00C028FE"/>
    <w:rsid w:val="00C030BA"/>
    <w:rsid w:val="00C0336E"/>
    <w:rsid w:val="00C0391A"/>
    <w:rsid w:val="00C03A7B"/>
    <w:rsid w:val="00C04362"/>
    <w:rsid w:val="00C045A4"/>
    <w:rsid w:val="00C04AED"/>
    <w:rsid w:val="00C04D09"/>
    <w:rsid w:val="00C05B25"/>
    <w:rsid w:val="00C05B91"/>
    <w:rsid w:val="00C05BE2"/>
    <w:rsid w:val="00C05C2A"/>
    <w:rsid w:val="00C06250"/>
    <w:rsid w:val="00C063DC"/>
    <w:rsid w:val="00C06E64"/>
    <w:rsid w:val="00C07138"/>
    <w:rsid w:val="00C071C8"/>
    <w:rsid w:val="00C07A7D"/>
    <w:rsid w:val="00C10873"/>
    <w:rsid w:val="00C1316E"/>
    <w:rsid w:val="00C142CC"/>
    <w:rsid w:val="00C163FF"/>
    <w:rsid w:val="00C20C6B"/>
    <w:rsid w:val="00C20C90"/>
    <w:rsid w:val="00C20EF4"/>
    <w:rsid w:val="00C211AD"/>
    <w:rsid w:val="00C21B56"/>
    <w:rsid w:val="00C21CCB"/>
    <w:rsid w:val="00C23C46"/>
    <w:rsid w:val="00C25B46"/>
    <w:rsid w:val="00C25FE8"/>
    <w:rsid w:val="00C262EF"/>
    <w:rsid w:val="00C267EE"/>
    <w:rsid w:val="00C276A7"/>
    <w:rsid w:val="00C27DCB"/>
    <w:rsid w:val="00C31245"/>
    <w:rsid w:val="00C31AE8"/>
    <w:rsid w:val="00C32A0B"/>
    <w:rsid w:val="00C32A6E"/>
    <w:rsid w:val="00C32BCF"/>
    <w:rsid w:val="00C331DD"/>
    <w:rsid w:val="00C338F1"/>
    <w:rsid w:val="00C34110"/>
    <w:rsid w:val="00C3422F"/>
    <w:rsid w:val="00C34538"/>
    <w:rsid w:val="00C345C8"/>
    <w:rsid w:val="00C34703"/>
    <w:rsid w:val="00C34C08"/>
    <w:rsid w:val="00C34D15"/>
    <w:rsid w:val="00C3517A"/>
    <w:rsid w:val="00C36FFE"/>
    <w:rsid w:val="00C3708D"/>
    <w:rsid w:val="00C37899"/>
    <w:rsid w:val="00C40065"/>
    <w:rsid w:val="00C40229"/>
    <w:rsid w:val="00C41388"/>
    <w:rsid w:val="00C42400"/>
    <w:rsid w:val="00C42752"/>
    <w:rsid w:val="00C42D5A"/>
    <w:rsid w:val="00C4395C"/>
    <w:rsid w:val="00C43C89"/>
    <w:rsid w:val="00C43CAB"/>
    <w:rsid w:val="00C4491C"/>
    <w:rsid w:val="00C457D8"/>
    <w:rsid w:val="00C46205"/>
    <w:rsid w:val="00C465EB"/>
    <w:rsid w:val="00C469D9"/>
    <w:rsid w:val="00C46F81"/>
    <w:rsid w:val="00C474AC"/>
    <w:rsid w:val="00C50A75"/>
    <w:rsid w:val="00C52A54"/>
    <w:rsid w:val="00C53673"/>
    <w:rsid w:val="00C53690"/>
    <w:rsid w:val="00C53EAB"/>
    <w:rsid w:val="00C54032"/>
    <w:rsid w:val="00C541EC"/>
    <w:rsid w:val="00C5425C"/>
    <w:rsid w:val="00C545FF"/>
    <w:rsid w:val="00C56136"/>
    <w:rsid w:val="00C56A05"/>
    <w:rsid w:val="00C56A16"/>
    <w:rsid w:val="00C56FE4"/>
    <w:rsid w:val="00C57297"/>
    <w:rsid w:val="00C605A2"/>
    <w:rsid w:val="00C609F2"/>
    <w:rsid w:val="00C6251E"/>
    <w:rsid w:val="00C62969"/>
    <w:rsid w:val="00C62E7B"/>
    <w:rsid w:val="00C62FC0"/>
    <w:rsid w:val="00C63E9D"/>
    <w:rsid w:val="00C657F7"/>
    <w:rsid w:val="00C65D98"/>
    <w:rsid w:val="00C66278"/>
    <w:rsid w:val="00C66419"/>
    <w:rsid w:val="00C6667A"/>
    <w:rsid w:val="00C673C1"/>
    <w:rsid w:val="00C715E3"/>
    <w:rsid w:val="00C73AF1"/>
    <w:rsid w:val="00C73CA4"/>
    <w:rsid w:val="00C74ACD"/>
    <w:rsid w:val="00C74C76"/>
    <w:rsid w:val="00C75520"/>
    <w:rsid w:val="00C76755"/>
    <w:rsid w:val="00C77188"/>
    <w:rsid w:val="00C77358"/>
    <w:rsid w:val="00C775D5"/>
    <w:rsid w:val="00C82BAA"/>
    <w:rsid w:val="00C84215"/>
    <w:rsid w:val="00C842B2"/>
    <w:rsid w:val="00C8432A"/>
    <w:rsid w:val="00C84A84"/>
    <w:rsid w:val="00C84CAF"/>
    <w:rsid w:val="00C84DE7"/>
    <w:rsid w:val="00C8547A"/>
    <w:rsid w:val="00C85A57"/>
    <w:rsid w:val="00C85BD3"/>
    <w:rsid w:val="00C86A3F"/>
    <w:rsid w:val="00C86BA7"/>
    <w:rsid w:val="00C86E3F"/>
    <w:rsid w:val="00C87350"/>
    <w:rsid w:val="00C876A4"/>
    <w:rsid w:val="00C8781B"/>
    <w:rsid w:val="00C90905"/>
    <w:rsid w:val="00C90C57"/>
    <w:rsid w:val="00C927F0"/>
    <w:rsid w:val="00C929F8"/>
    <w:rsid w:val="00C93824"/>
    <w:rsid w:val="00C9390F"/>
    <w:rsid w:val="00C93A98"/>
    <w:rsid w:val="00C93E8F"/>
    <w:rsid w:val="00C93FA2"/>
    <w:rsid w:val="00C948BF"/>
    <w:rsid w:val="00C957AE"/>
    <w:rsid w:val="00C96097"/>
    <w:rsid w:val="00C97760"/>
    <w:rsid w:val="00C97802"/>
    <w:rsid w:val="00C97EDE"/>
    <w:rsid w:val="00CA0020"/>
    <w:rsid w:val="00CA06F0"/>
    <w:rsid w:val="00CA0987"/>
    <w:rsid w:val="00CA16A5"/>
    <w:rsid w:val="00CA2AB5"/>
    <w:rsid w:val="00CA2D9C"/>
    <w:rsid w:val="00CA2DA5"/>
    <w:rsid w:val="00CA3028"/>
    <w:rsid w:val="00CA3617"/>
    <w:rsid w:val="00CA3784"/>
    <w:rsid w:val="00CA3A0F"/>
    <w:rsid w:val="00CA6ED6"/>
    <w:rsid w:val="00CA73C3"/>
    <w:rsid w:val="00CB066B"/>
    <w:rsid w:val="00CB13A7"/>
    <w:rsid w:val="00CB19F3"/>
    <w:rsid w:val="00CB26D2"/>
    <w:rsid w:val="00CB2EC2"/>
    <w:rsid w:val="00CB32AA"/>
    <w:rsid w:val="00CB336F"/>
    <w:rsid w:val="00CB3BCD"/>
    <w:rsid w:val="00CB541B"/>
    <w:rsid w:val="00CC0082"/>
    <w:rsid w:val="00CC0E04"/>
    <w:rsid w:val="00CC10DB"/>
    <w:rsid w:val="00CC1133"/>
    <w:rsid w:val="00CC1246"/>
    <w:rsid w:val="00CC1366"/>
    <w:rsid w:val="00CC18D4"/>
    <w:rsid w:val="00CC1F34"/>
    <w:rsid w:val="00CC1FDE"/>
    <w:rsid w:val="00CC3321"/>
    <w:rsid w:val="00CC37AF"/>
    <w:rsid w:val="00CC3AEE"/>
    <w:rsid w:val="00CC3BB3"/>
    <w:rsid w:val="00CC3C46"/>
    <w:rsid w:val="00CC4581"/>
    <w:rsid w:val="00CC4AB6"/>
    <w:rsid w:val="00CC4B90"/>
    <w:rsid w:val="00CC4F06"/>
    <w:rsid w:val="00CC5362"/>
    <w:rsid w:val="00CC56DA"/>
    <w:rsid w:val="00CC682B"/>
    <w:rsid w:val="00CC7997"/>
    <w:rsid w:val="00CC7BE9"/>
    <w:rsid w:val="00CC7E4E"/>
    <w:rsid w:val="00CD029F"/>
    <w:rsid w:val="00CD1363"/>
    <w:rsid w:val="00CD2A7A"/>
    <w:rsid w:val="00CD2D8F"/>
    <w:rsid w:val="00CD2F15"/>
    <w:rsid w:val="00CD33C8"/>
    <w:rsid w:val="00CD34ED"/>
    <w:rsid w:val="00CD36FE"/>
    <w:rsid w:val="00CD3C25"/>
    <w:rsid w:val="00CD493A"/>
    <w:rsid w:val="00CD51FE"/>
    <w:rsid w:val="00CD567C"/>
    <w:rsid w:val="00CD59BA"/>
    <w:rsid w:val="00CD5C8C"/>
    <w:rsid w:val="00CD670C"/>
    <w:rsid w:val="00CD6749"/>
    <w:rsid w:val="00CD6AB2"/>
    <w:rsid w:val="00CD6DAD"/>
    <w:rsid w:val="00CD6F8E"/>
    <w:rsid w:val="00CD7456"/>
    <w:rsid w:val="00CD755B"/>
    <w:rsid w:val="00CD767C"/>
    <w:rsid w:val="00CD7D4B"/>
    <w:rsid w:val="00CE013E"/>
    <w:rsid w:val="00CE06C7"/>
    <w:rsid w:val="00CE0ABB"/>
    <w:rsid w:val="00CE0ADC"/>
    <w:rsid w:val="00CE0BD9"/>
    <w:rsid w:val="00CE0C5B"/>
    <w:rsid w:val="00CE0D64"/>
    <w:rsid w:val="00CE160E"/>
    <w:rsid w:val="00CE20A7"/>
    <w:rsid w:val="00CE212A"/>
    <w:rsid w:val="00CE2BDB"/>
    <w:rsid w:val="00CE30F2"/>
    <w:rsid w:val="00CE3166"/>
    <w:rsid w:val="00CE35DA"/>
    <w:rsid w:val="00CE3E3F"/>
    <w:rsid w:val="00CE5842"/>
    <w:rsid w:val="00CE5DC6"/>
    <w:rsid w:val="00CE62E8"/>
    <w:rsid w:val="00CE63C0"/>
    <w:rsid w:val="00CE6878"/>
    <w:rsid w:val="00CE6CB4"/>
    <w:rsid w:val="00CE7333"/>
    <w:rsid w:val="00CF02C4"/>
    <w:rsid w:val="00CF0CA8"/>
    <w:rsid w:val="00CF1157"/>
    <w:rsid w:val="00CF1A56"/>
    <w:rsid w:val="00CF4BC2"/>
    <w:rsid w:val="00CF4BF3"/>
    <w:rsid w:val="00CF57FE"/>
    <w:rsid w:val="00CF671A"/>
    <w:rsid w:val="00CF6D56"/>
    <w:rsid w:val="00CF70C1"/>
    <w:rsid w:val="00CF761A"/>
    <w:rsid w:val="00D02C16"/>
    <w:rsid w:val="00D0368D"/>
    <w:rsid w:val="00D03EE4"/>
    <w:rsid w:val="00D04298"/>
    <w:rsid w:val="00D043AE"/>
    <w:rsid w:val="00D04BA8"/>
    <w:rsid w:val="00D055BF"/>
    <w:rsid w:val="00D0639B"/>
    <w:rsid w:val="00D06F8A"/>
    <w:rsid w:val="00D06FC3"/>
    <w:rsid w:val="00D10259"/>
    <w:rsid w:val="00D102AB"/>
    <w:rsid w:val="00D1170C"/>
    <w:rsid w:val="00D11A2B"/>
    <w:rsid w:val="00D121D4"/>
    <w:rsid w:val="00D164E3"/>
    <w:rsid w:val="00D16507"/>
    <w:rsid w:val="00D177EB"/>
    <w:rsid w:val="00D21884"/>
    <w:rsid w:val="00D21C69"/>
    <w:rsid w:val="00D21E3B"/>
    <w:rsid w:val="00D22012"/>
    <w:rsid w:val="00D22467"/>
    <w:rsid w:val="00D229FA"/>
    <w:rsid w:val="00D233BC"/>
    <w:rsid w:val="00D23BB2"/>
    <w:rsid w:val="00D253CD"/>
    <w:rsid w:val="00D264C4"/>
    <w:rsid w:val="00D26820"/>
    <w:rsid w:val="00D26ED9"/>
    <w:rsid w:val="00D271E3"/>
    <w:rsid w:val="00D27635"/>
    <w:rsid w:val="00D30788"/>
    <w:rsid w:val="00D30956"/>
    <w:rsid w:val="00D30C6F"/>
    <w:rsid w:val="00D30D04"/>
    <w:rsid w:val="00D31144"/>
    <w:rsid w:val="00D316A4"/>
    <w:rsid w:val="00D316F2"/>
    <w:rsid w:val="00D32759"/>
    <w:rsid w:val="00D32FEE"/>
    <w:rsid w:val="00D3493E"/>
    <w:rsid w:val="00D34977"/>
    <w:rsid w:val="00D35257"/>
    <w:rsid w:val="00D352E1"/>
    <w:rsid w:val="00D3624A"/>
    <w:rsid w:val="00D3656D"/>
    <w:rsid w:val="00D36B18"/>
    <w:rsid w:val="00D371F1"/>
    <w:rsid w:val="00D37344"/>
    <w:rsid w:val="00D37BB9"/>
    <w:rsid w:val="00D40582"/>
    <w:rsid w:val="00D40AB3"/>
    <w:rsid w:val="00D4326D"/>
    <w:rsid w:val="00D43611"/>
    <w:rsid w:val="00D43EA1"/>
    <w:rsid w:val="00D447C8"/>
    <w:rsid w:val="00D4671B"/>
    <w:rsid w:val="00D4681B"/>
    <w:rsid w:val="00D46A21"/>
    <w:rsid w:val="00D46F3B"/>
    <w:rsid w:val="00D47240"/>
    <w:rsid w:val="00D474D1"/>
    <w:rsid w:val="00D47CC9"/>
    <w:rsid w:val="00D50774"/>
    <w:rsid w:val="00D50A74"/>
    <w:rsid w:val="00D50E1C"/>
    <w:rsid w:val="00D5102D"/>
    <w:rsid w:val="00D51938"/>
    <w:rsid w:val="00D51DAC"/>
    <w:rsid w:val="00D5211C"/>
    <w:rsid w:val="00D525E3"/>
    <w:rsid w:val="00D530A1"/>
    <w:rsid w:val="00D536CA"/>
    <w:rsid w:val="00D549BD"/>
    <w:rsid w:val="00D557F0"/>
    <w:rsid w:val="00D55911"/>
    <w:rsid w:val="00D562C2"/>
    <w:rsid w:val="00D565AA"/>
    <w:rsid w:val="00D57233"/>
    <w:rsid w:val="00D60288"/>
    <w:rsid w:val="00D60DB1"/>
    <w:rsid w:val="00D6108C"/>
    <w:rsid w:val="00D61131"/>
    <w:rsid w:val="00D612E3"/>
    <w:rsid w:val="00D61452"/>
    <w:rsid w:val="00D61E70"/>
    <w:rsid w:val="00D6211F"/>
    <w:rsid w:val="00D6227C"/>
    <w:rsid w:val="00D631D8"/>
    <w:rsid w:val="00D6341E"/>
    <w:rsid w:val="00D63693"/>
    <w:rsid w:val="00D63D86"/>
    <w:rsid w:val="00D65272"/>
    <w:rsid w:val="00D65496"/>
    <w:rsid w:val="00D65846"/>
    <w:rsid w:val="00D65E76"/>
    <w:rsid w:val="00D65F98"/>
    <w:rsid w:val="00D663B3"/>
    <w:rsid w:val="00D668F1"/>
    <w:rsid w:val="00D66D95"/>
    <w:rsid w:val="00D67D6C"/>
    <w:rsid w:val="00D7005C"/>
    <w:rsid w:val="00D70F05"/>
    <w:rsid w:val="00D72309"/>
    <w:rsid w:val="00D72693"/>
    <w:rsid w:val="00D72AB8"/>
    <w:rsid w:val="00D72EE3"/>
    <w:rsid w:val="00D7346B"/>
    <w:rsid w:val="00D734AF"/>
    <w:rsid w:val="00D73527"/>
    <w:rsid w:val="00D73F1A"/>
    <w:rsid w:val="00D74768"/>
    <w:rsid w:val="00D77D45"/>
    <w:rsid w:val="00D8049D"/>
    <w:rsid w:val="00D8167C"/>
    <w:rsid w:val="00D816C8"/>
    <w:rsid w:val="00D81A31"/>
    <w:rsid w:val="00D82CFC"/>
    <w:rsid w:val="00D82D79"/>
    <w:rsid w:val="00D82E8F"/>
    <w:rsid w:val="00D83077"/>
    <w:rsid w:val="00D836A3"/>
    <w:rsid w:val="00D83945"/>
    <w:rsid w:val="00D84819"/>
    <w:rsid w:val="00D849B8"/>
    <w:rsid w:val="00D84E65"/>
    <w:rsid w:val="00D85931"/>
    <w:rsid w:val="00D85A1F"/>
    <w:rsid w:val="00D8673B"/>
    <w:rsid w:val="00D86DC8"/>
    <w:rsid w:val="00D90205"/>
    <w:rsid w:val="00D9023B"/>
    <w:rsid w:val="00D91A21"/>
    <w:rsid w:val="00D9266C"/>
    <w:rsid w:val="00D9284F"/>
    <w:rsid w:val="00D9333B"/>
    <w:rsid w:val="00D93C74"/>
    <w:rsid w:val="00D93DCB"/>
    <w:rsid w:val="00D93F2F"/>
    <w:rsid w:val="00D94B19"/>
    <w:rsid w:val="00D94E63"/>
    <w:rsid w:val="00D94EEB"/>
    <w:rsid w:val="00D95267"/>
    <w:rsid w:val="00D955BB"/>
    <w:rsid w:val="00D96132"/>
    <w:rsid w:val="00D967E0"/>
    <w:rsid w:val="00D96AD8"/>
    <w:rsid w:val="00DA0546"/>
    <w:rsid w:val="00DA11F0"/>
    <w:rsid w:val="00DA1741"/>
    <w:rsid w:val="00DA21E0"/>
    <w:rsid w:val="00DA2FCA"/>
    <w:rsid w:val="00DA2FE0"/>
    <w:rsid w:val="00DA3432"/>
    <w:rsid w:val="00DA3789"/>
    <w:rsid w:val="00DA39A9"/>
    <w:rsid w:val="00DA3BE3"/>
    <w:rsid w:val="00DA3CDC"/>
    <w:rsid w:val="00DA4BAD"/>
    <w:rsid w:val="00DA6404"/>
    <w:rsid w:val="00DA65CD"/>
    <w:rsid w:val="00DA77F3"/>
    <w:rsid w:val="00DA7C54"/>
    <w:rsid w:val="00DB0040"/>
    <w:rsid w:val="00DB03E5"/>
    <w:rsid w:val="00DB19DC"/>
    <w:rsid w:val="00DB1CEA"/>
    <w:rsid w:val="00DB23FD"/>
    <w:rsid w:val="00DB2C3F"/>
    <w:rsid w:val="00DB3185"/>
    <w:rsid w:val="00DB3528"/>
    <w:rsid w:val="00DB487C"/>
    <w:rsid w:val="00DB4EDA"/>
    <w:rsid w:val="00DB4F12"/>
    <w:rsid w:val="00DB50D6"/>
    <w:rsid w:val="00DB52F7"/>
    <w:rsid w:val="00DB597A"/>
    <w:rsid w:val="00DB5990"/>
    <w:rsid w:val="00DB5EC0"/>
    <w:rsid w:val="00DB6434"/>
    <w:rsid w:val="00DB644F"/>
    <w:rsid w:val="00DB654F"/>
    <w:rsid w:val="00DB6EA3"/>
    <w:rsid w:val="00DB701B"/>
    <w:rsid w:val="00DB735D"/>
    <w:rsid w:val="00DB7437"/>
    <w:rsid w:val="00DB7D60"/>
    <w:rsid w:val="00DC08A9"/>
    <w:rsid w:val="00DC0DDB"/>
    <w:rsid w:val="00DC125F"/>
    <w:rsid w:val="00DC155F"/>
    <w:rsid w:val="00DC260A"/>
    <w:rsid w:val="00DC2AE4"/>
    <w:rsid w:val="00DC2B57"/>
    <w:rsid w:val="00DC30CF"/>
    <w:rsid w:val="00DC375B"/>
    <w:rsid w:val="00DC43CF"/>
    <w:rsid w:val="00DC4872"/>
    <w:rsid w:val="00DC4A18"/>
    <w:rsid w:val="00DC53AC"/>
    <w:rsid w:val="00DC68E3"/>
    <w:rsid w:val="00DC6F4B"/>
    <w:rsid w:val="00DC75E8"/>
    <w:rsid w:val="00DC77F8"/>
    <w:rsid w:val="00DD03E1"/>
    <w:rsid w:val="00DD047E"/>
    <w:rsid w:val="00DD080B"/>
    <w:rsid w:val="00DD1332"/>
    <w:rsid w:val="00DD1487"/>
    <w:rsid w:val="00DD1C91"/>
    <w:rsid w:val="00DD28ED"/>
    <w:rsid w:val="00DD28F6"/>
    <w:rsid w:val="00DD3365"/>
    <w:rsid w:val="00DD4A94"/>
    <w:rsid w:val="00DD59E4"/>
    <w:rsid w:val="00DD5AC8"/>
    <w:rsid w:val="00DD5F12"/>
    <w:rsid w:val="00DD737B"/>
    <w:rsid w:val="00DD76B7"/>
    <w:rsid w:val="00DD7A2B"/>
    <w:rsid w:val="00DE0154"/>
    <w:rsid w:val="00DE0741"/>
    <w:rsid w:val="00DE0D9D"/>
    <w:rsid w:val="00DE1D0F"/>
    <w:rsid w:val="00DE1DAE"/>
    <w:rsid w:val="00DE1EB4"/>
    <w:rsid w:val="00DE1F25"/>
    <w:rsid w:val="00DE229C"/>
    <w:rsid w:val="00DE2C52"/>
    <w:rsid w:val="00DE2F65"/>
    <w:rsid w:val="00DE2FCC"/>
    <w:rsid w:val="00DE3682"/>
    <w:rsid w:val="00DE4A68"/>
    <w:rsid w:val="00DE4EE0"/>
    <w:rsid w:val="00DE529F"/>
    <w:rsid w:val="00DE5A1D"/>
    <w:rsid w:val="00DE5A7E"/>
    <w:rsid w:val="00DE5FB8"/>
    <w:rsid w:val="00DE5FD7"/>
    <w:rsid w:val="00DE6FD8"/>
    <w:rsid w:val="00DE72C5"/>
    <w:rsid w:val="00DE7926"/>
    <w:rsid w:val="00DF0003"/>
    <w:rsid w:val="00DF056C"/>
    <w:rsid w:val="00DF0A8C"/>
    <w:rsid w:val="00DF15F3"/>
    <w:rsid w:val="00DF1A5D"/>
    <w:rsid w:val="00DF1F87"/>
    <w:rsid w:val="00DF20C7"/>
    <w:rsid w:val="00DF2415"/>
    <w:rsid w:val="00DF2A10"/>
    <w:rsid w:val="00DF3968"/>
    <w:rsid w:val="00DF39FC"/>
    <w:rsid w:val="00DF3E94"/>
    <w:rsid w:val="00DF402A"/>
    <w:rsid w:val="00DF5792"/>
    <w:rsid w:val="00DF65E6"/>
    <w:rsid w:val="00DF672A"/>
    <w:rsid w:val="00DF7ABE"/>
    <w:rsid w:val="00DF7CAB"/>
    <w:rsid w:val="00E0047B"/>
    <w:rsid w:val="00E0075F"/>
    <w:rsid w:val="00E00949"/>
    <w:rsid w:val="00E01C10"/>
    <w:rsid w:val="00E02B27"/>
    <w:rsid w:val="00E0373A"/>
    <w:rsid w:val="00E0378B"/>
    <w:rsid w:val="00E03978"/>
    <w:rsid w:val="00E04FE4"/>
    <w:rsid w:val="00E05837"/>
    <w:rsid w:val="00E0729E"/>
    <w:rsid w:val="00E076C2"/>
    <w:rsid w:val="00E102AF"/>
    <w:rsid w:val="00E1041F"/>
    <w:rsid w:val="00E10E0D"/>
    <w:rsid w:val="00E1199C"/>
    <w:rsid w:val="00E11AE2"/>
    <w:rsid w:val="00E12337"/>
    <w:rsid w:val="00E12827"/>
    <w:rsid w:val="00E1285C"/>
    <w:rsid w:val="00E1345F"/>
    <w:rsid w:val="00E13C7C"/>
    <w:rsid w:val="00E141A0"/>
    <w:rsid w:val="00E14748"/>
    <w:rsid w:val="00E15662"/>
    <w:rsid w:val="00E15D64"/>
    <w:rsid w:val="00E165C0"/>
    <w:rsid w:val="00E165CA"/>
    <w:rsid w:val="00E174CC"/>
    <w:rsid w:val="00E2179C"/>
    <w:rsid w:val="00E21B4E"/>
    <w:rsid w:val="00E2224C"/>
    <w:rsid w:val="00E224C8"/>
    <w:rsid w:val="00E224E2"/>
    <w:rsid w:val="00E22A40"/>
    <w:rsid w:val="00E22C63"/>
    <w:rsid w:val="00E22E68"/>
    <w:rsid w:val="00E230D5"/>
    <w:rsid w:val="00E24857"/>
    <w:rsid w:val="00E24BAE"/>
    <w:rsid w:val="00E24F2F"/>
    <w:rsid w:val="00E254F3"/>
    <w:rsid w:val="00E25C3A"/>
    <w:rsid w:val="00E262DD"/>
    <w:rsid w:val="00E273C4"/>
    <w:rsid w:val="00E276B7"/>
    <w:rsid w:val="00E3063C"/>
    <w:rsid w:val="00E30710"/>
    <w:rsid w:val="00E31450"/>
    <w:rsid w:val="00E3272A"/>
    <w:rsid w:val="00E32786"/>
    <w:rsid w:val="00E3492D"/>
    <w:rsid w:val="00E359B6"/>
    <w:rsid w:val="00E35CE2"/>
    <w:rsid w:val="00E362AD"/>
    <w:rsid w:val="00E36346"/>
    <w:rsid w:val="00E363F1"/>
    <w:rsid w:val="00E36424"/>
    <w:rsid w:val="00E37059"/>
    <w:rsid w:val="00E37161"/>
    <w:rsid w:val="00E40A5E"/>
    <w:rsid w:val="00E40EA8"/>
    <w:rsid w:val="00E411F8"/>
    <w:rsid w:val="00E41969"/>
    <w:rsid w:val="00E41B2A"/>
    <w:rsid w:val="00E41BDD"/>
    <w:rsid w:val="00E41E02"/>
    <w:rsid w:val="00E42778"/>
    <w:rsid w:val="00E43043"/>
    <w:rsid w:val="00E43535"/>
    <w:rsid w:val="00E43646"/>
    <w:rsid w:val="00E44759"/>
    <w:rsid w:val="00E44E6E"/>
    <w:rsid w:val="00E453B8"/>
    <w:rsid w:val="00E4558E"/>
    <w:rsid w:val="00E46585"/>
    <w:rsid w:val="00E46723"/>
    <w:rsid w:val="00E46FD6"/>
    <w:rsid w:val="00E47154"/>
    <w:rsid w:val="00E47742"/>
    <w:rsid w:val="00E47FD2"/>
    <w:rsid w:val="00E5070D"/>
    <w:rsid w:val="00E509C2"/>
    <w:rsid w:val="00E52267"/>
    <w:rsid w:val="00E5396B"/>
    <w:rsid w:val="00E53AC6"/>
    <w:rsid w:val="00E5429D"/>
    <w:rsid w:val="00E54392"/>
    <w:rsid w:val="00E543EC"/>
    <w:rsid w:val="00E5533C"/>
    <w:rsid w:val="00E556C3"/>
    <w:rsid w:val="00E56C14"/>
    <w:rsid w:val="00E56FC3"/>
    <w:rsid w:val="00E579EA"/>
    <w:rsid w:val="00E61A63"/>
    <w:rsid w:val="00E62074"/>
    <w:rsid w:val="00E629E2"/>
    <w:rsid w:val="00E63C4A"/>
    <w:rsid w:val="00E64C94"/>
    <w:rsid w:val="00E65331"/>
    <w:rsid w:val="00E65C6B"/>
    <w:rsid w:val="00E6675B"/>
    <w:rsid w:val="00E672BC"/>
    <w:rsid w:val="00E673A8"/>
    <w:rsid w:val="00E67701"/>
    <w:rsid w:val="00E7186D"/>
    <w:rsid w:val="00E71BC1"/>
    <w:rsid w:val="00E71BD8"/>
    <w:rsid w:val="00E72E2C"/>
    <w:rsid w:val="00E735B5"/>
    <w:rsid w:val="00E73CD3"/>
    <w:rsid w:val="00E73EAF"/>
    <w:rsid w:val="00E74047"/>
    <w:rsid w:val="00E74944"/>
    <w:rsid w:val="00E75528"/>
    <w:rsid w:val="00E758BA"/>
    <w:rsid w:val="00E760E2"/>
    <w:rsid w:val="00E76987"/>
    <w:rsid w:val="00E77107"/>
    <w:rsid w:val="00E80848"/>
    <w:rsid w:val="00E825CC"/>
    <w:rsid w:val="00E82ADD"/>
    <w:rsid w:val="00E83C48"/>
    <w:rsid w:val="00E84BC2"/>
    <w:rsid w:val="00E84BE5"/>
    <w:rsid w:val="00E84CCD"/>
    <w:rsid w:val="00E84D44"/>
    <w:rsid w:val="00E84F61"/>
    <w:rsid w:val="00E85227"/>
    <w:rsid w:val="00E853CC"/>
    <w:rsid w:val="00E8605A"/>
    <w:rsid w:val="00E86A20"/>
    <w:rsid w:val="00E86C8C"/>
    <w:rsid w:val="00E87234"/>
    <w:rsid w:val="00E87E6D"/>
    <w:rsid w:val="00E9056F"/>
    <w:rsid w:val="00E906BF"/>
    <w:rsid w:val="00E91B59"/>
    <w:rsid w:val="00E91CD5"/>
    <w:rsid w:val="00E91DC7"/>
    <w:rsid w:val="00E91E97"/>
    <w:rsid w:val="00E920AE"/>
    <w:rsid w:val="00E939D4"/>
    <w:rsid w:val="00E93AA9"/>
    <w:rsid w:val="00E93F9A"/>
    <w:rsid w:val="00E9440F"/>
    <w:rsid w:val="00E94720"/>
    <w:rsid w:val="00E9481F"/>
    <w:rsid w:val="00E94F5B"/>
    <w:rsid w:val="00E9501D"/>
    <w:rsid w:val="00E951B3"/>
    <w:rsid w:val="00E9599C"/>
    <w:rsid w:val="00E95DA9"/>
    <w:rsid w:val="00E96133"/>
    <w:rsid w:val="00E96283"/>
    <w:rsid w:val="00EA0037"/>
    <w:rsid w:val="00EA0745"/>
    <w:rsid w:val="00EA1303"/>
    <w:rsid w:val="00EA47A3"/>
    <w:rsid w:val="00EA4B55"/>
    <w:rsid w:val="00EA5468"/>
    <w:rsid w:val="00EA59B0"/>
    <w:rsid w:val="00EA5AF5"/>
    <w:rsid w:val="00EA5D91"/>
    <w:rsid w:val="00EA653D"/>
    <w:rsid w:val="00EA6EB2"/>
    <w:rsid w:val="00EA733D"/>
    <w:rsid w:val="00EA7F78"/>
    <w:rsid w:val="00EB04A0"/>
    <w:rsid w:val="00EB05A5"/>
    <w:rsid w:val="00EB064B"/>
    <w:rsid w:val="00EB0A84"/>
    <w:rsid w:val="00EB19C4"/>
    <w:rsid w:val="00EB1B84"/>
    <w:rsid w:val="00EB1CB3"/>
    <w:rsid w:val="00EB1F3E"/>
    <w:rsid w:val="00EB2451"/>
    <w:rsid w:val="00EB3151"/>
    <w:rsid w:val="00EB4126"/>
    <w:rsid w:val="00EB4215"/>
    <w:rsid w:val="00EB5333"/>
    <w:rsid w:val="00EB55C6"/>
    <w:rsid w:val="00EB5DC0"/>
    <w:rsid w:val="00EB6771"/>
    <w:rsid w:val="00EB6E58"/>
    <w:rsid w:val="00EB784C"/>
    <w:rsid w:val="00EC00BE"/>
    <w:rsid w:val="00EC0834"/>
    <w:rsid w:val="00EC1071"/>
    <w:rsid w:val="00EC1385"/>
    <w:rsid w:val="00EC15BF"/>
    <w:rsid w:val="00EC15ED"/>
    <w:rsid w:val="00EC29B9"/>
    <w:rsid w:val="00EC2BD6"/>
    <w:rsid w:val="00EC2CF3"/>
    <w:rsid w:val="00EC34E3"/>
    <w:rsid w:val="00EC5734"/>
    <w:rsid w:val="00EC5E24"/>
    <w:rsid w:val="00EC6C51"/>
    <w:rsid w:val="00EC7D2C"/>
    <w:rsid w:val="00ED013B"/>
    <w:rsid w:val="00ED081A"/>
    <w:rsid w:val="00ED18AE"/>
    <w:rsid w:val="00ED1AFD"/>
    <w:rsid w:val="00ED2392"/>
    <w:rsid w:val="00ED249B"/>
    <w:rsid w:val="00ED2CBA"/>
    <w:rsid w:val="00ED314D"/>
    <w:rsid w:val="00ED36BD"/>
    <w:rsid w:val="00ED39B4"/>
    <w:rsid w:val="00ED3C49"/>
    <w:rsid w:val="00ED3C90"/>
    <w:rsid w:val="00ED4059"/>
    <w:rsid w:val="00ED46E4"/>
    <w:rsid w:val="00ED4D0F"/>
    <w:rsid w:val="00ED5323"/>
    <w:rsid w:val="00ED5D18"/>
    <w:rsid w:val="00ED6217"/>
    <w:rsid w:val="00ED624A"/>
    <w:rsid w:val="00ED6316"/>
    <w:rsid w:val="00ED6409"/>
    <w:rsid w:val="00ED6BB6"/>
    <w:rsid w:val="00ED6C5B"/>
    <w:rsid w:val="00ED6EE8"/>
    <w:rsid w:val="00ED7606"/>
    <w:rsid w:val="00EE042B"/>
    <w:rsid w:val="00EE046B"/>
    <w:rsid w:val="00EE09A1"/>
    <w:rsid w:val="00EE10B2"/>
    <w:rsid w:val="00EE129F"/>
    <w:rsid w:val="00EE1310"/>
    <w:rsid w:val="00EE2084"/>
    <w:rsid w:val="00EE25F5"/>
    <w:rsid w:val="00EE28CD"/>
    <w:rsid w:val="00EE33C4"/>
    <w:rsid w:val="00EE4042"/>
    <w:rsid w:val="00EE4162"/>
    <w:rsid w:val="00EE4390"/>
    <w:rsid w:val="00EE4EAB"/>
    <w:rsid w:val="00EE5047"/>
    <w:rsid w:val="00EE5766"/>
    <w:rsid w:val="00EE57D4"/>
    <w:rsid w:val="00EE7551"/>
    <w:rsid w:val="00EE7588"/>
    <w:rsid w:val="00EE79B0"/>
    <w:rsid w:val="00EF1061"/>
    <w:rsid w:val="00EF28D8"/>
    <w:rsid w:val="00EF2935"/>
    <w:rsid w:val="00EF3D07"/>
    <w:rsid w:val="00EF3E51"/>
    <w:rsid w:val="00EF46D6"/>
    <w:rsid w:val="00EF4F31"/>
    <w:rsid w:val="00EF5CF6"/>
    <w:rsid w:val="00EF71BB"/>
    <w:rsid w:val="00EF7A73"/>
    <w:rsid w:val="00F002D5"/>
    <w:rsid w:val="00F00361"/>
    <w:rsid w:val="00F008DF"/>
    <w:rsid w:val="00F00DC6"/>
    <w:rsid w:val="00F01298"/>
    <w:rsid w:val="00F0165E"/>
    <w:rsid w:val="00F01FB4"/>
    <w:rsid w:val="00F02442"/>
    <w:rsid w:val="00F03344"/>
    <w:rsid w:val="00F03508"/>
    <w:rsid w:val="00F038C0"/>
    <w:rsid w:val="00F040BF"/>
    <w:rsid w:val="00F04369"/>
    <w:rsid w:val="00F05352"/>
    <w:rsid w:val="00F05838"/>
    <w:rsid w:val="00F05BBC"/>
    <w:rsid w:val="00F060D7"/>
    <w:rsid w:val="00F06411"/>
    <w:rsid w:val="00F064EF"/>
    <w:rsid w:val="00F07470"/>
    <w:rsid w:val="00F1032D"/>
    <w:rsid w:val="00F10663"/>
    <w:rsid w:val="00F10704"/>
    <w:rsid w:val="00F10FB9"/>
    <w:rsid w:val="00F113AE"/>
    <w:rsid w:val="00F11693"/>
    <w:rsid w:val="00F11C50"/>
    <w:rsid w:val="00F12024"/>
    <w:rsid w:val="00F121B3"/>
    <w:rsid w:val="00F12874"/>
    <w:rsid w:val="00F14CCE"/>
    <w:rsid w:val="00F1556E"/>
    <w:rsid w:val="00F15E6D"/>
    <w:rsid w:val="00F17B38"/>
    <w:rsid w:val="00F208F4"/>
    <w:rsid w:val="00F20E53"/>
    <w:rsid w:val="00F2103B"/>
    <w:rsid w:val="00F21076"/>
    <w:rsid w:val="00F21313"/>
    <w:rsid w:val="00F222F9"/>
    <w:rsid w:val="00F22B12"/>
    <w:rsid w:val="00F23250"/>
    <w:rsid w:val="00F240BD"/>
    <w:rsid w:val="00F249A8"/>
    <w:rsid w:val="00F254EE"/>
    <w:rsid w:val="00F25B9A"/>
    <w:rsid w:val="00F2635C"/>
    <w:rsid w:val="00F27004"/>
    <w:rsid w:val="00F27682"/>
    <w:rsid w:val="00F277F1"/>
    <w:rsid w:val="00F27A98"/>
    <w:rsid w:val="00F30032"/>
    <w:rsid w:val="00F30A10"/>
    <w:rsid w:val="00F316DF"/>
    <w:rsid w:val="00F32389"/>
    <w:rsid w:val="00F32A7B"/>
    <w:rsid w:val="00F32CB4"/>
    <w:rsid w:val="00F32E1E"/>
    <w:rsid w:val="00F338FB"/>
    <w:rsid w:val="00F33B8C"/>
    <w:rsid w:val="00F34CA8"/>
    <w:rsid w:val="00F3572F"/>
    <w:rsid w:val="00F36FD4"/>
    <w:rsid w:val="00F37148"/>
    <w:rsid w:val="00F3724F"/>
    <w:rsid w:val="00F37C48"/>
    <w:rsid w:val="00F4024E"/>
    <w:rsid w:val="00F41475"/>
    <w:rsid w:val="00F4309E"/>
    <w:rsid w:val="00F44E35"/>
    <w:rsid w:val="00F456B9"/>
    <w:rsid w:val="00F4678A"/>
    <w:rsid w:val="00F46856"/>
    <w:rsid w:val="00F47071"/>
    <w:rsid w:val="00F50FB1"/>
    <w:rsid w:val="00F5103F"/>
    <w:rsid w:val="00F51505"/>
    <w:rsid w:val="00F51F27"/>
    <w:rsid w:val="00F52728"/>
    <w:rsid w:val="00F52A3A"/>
    <w:rsid w:val="00F52DA5"/>
    <w:rsid w:val="00F535D4"/>
    <w:rsid w:val="00F53906"/>
    <w:rsid w:val="00F543BE"/>
    <w:rsid w:val="00F54442"/>
    <w:rsid w:val="00F54EF6"/>
    <w:rsid w:val="00F54FED"/>
    <w:rsid w:val="00F5624E"/>
    <w:rsid w:val="00F56649"/>
    <w:rsid w:val="00F56D06"/>
    <w:rsid w:val="00F57DE4"/>
    <w:rsid w:val="00F60CDF"/>
    <w:rsid w:val="00F621BD"/>
    <w:rsid w:val="00F62314"/>
    <w:rsid w:val="00F6250C"/>
    <w:rsid w:val="00F62790"/>
    <w:rsid w:val="00F631C0"/>
    <w:rsid w:val="00F6349F"/>
    <w:rsid w:val="00F63657"/>
    <w:rsid w:val="00F641D2"/>
    <w:rsid w:val="00F643D6"/>
    <w:rsid w:val="00F644C2"/>
    <w:rsid w:val="00F646CA"/>
    <w:rsid w:val="00F64705"/>
    <w:rsid w:val="00F65CF2"/>
    <w:rsid w:val="00F66295"/>
    <w:rsid w:val="00F66F24"/>
    <w:rsid w:val="00F67511"/>
    <w:rsid w:val="00F67EB3"/>
    <w:rsid w:val="00F71169"/>
    <w:rsid w:val="00F71BAF"/>
    <w:rsid w:val="00F746F0"/>
    <w:rsid w:val="00F74975"/>
    <w:rsid w:val="00F74A35"/>
    <w:rsid w:val="00F74F62"/>
    <w:rsid w:val="00F7577D"/>
    <w:rsid w:val="00F7588D"/>
    <w:rsid w:val="00F7711C"/>
    <w:rsid w:val="00F77C9C"/>
    <w:rsid w:val="00F80646"/>
    <w:rsid w:val="00F8089D"/>
    <w:rsid w:val="00F80A2E"/>
    <w:rsid w:val="00F80B67"/>
    <w:rsid w:val="00F81471"/>
    <w:rsid w:val="00F81C06"/>
    <w:rsid w:val="00F82A99"/>
    <w:rsid w:val="00F82B00"/>
    <w:rsid w:val="00F8318A"/>
    <w:rsid w:val="00F841D8"/>
    <w:rsid w:val="00F84E0E"/>
    <w:rsid w:val="00F867F7"/>
    <w:rsid w:val="00F87B5E"/>
    <w:rsid w:val="00F9058A"/>
    <w:rsid w:val="00F90FFF"/>
    <w:rsid w:val="00F917C9"/>
    <w:rsid w:val="00F9190B"/>
    <w:rsid w:val="00F91BD2"/>
    <w:rsid w:val="00F92622"/>
    <w:rsid w:val="00F92779"/>
    <w:rsid w:val="00F9349C"/>
    <w:rsid w:val="00F937B7"/>
    <w:rsid w:val="00F9396D"/>
    <w:rsid w:val="00F95141"/>
    <w:rsid w:val="00F95EE6"/>
    <w:rsid w:val="00F964B7"/>
    <w:rsid w:val="00F96945"/>
    <w:rsid w:val="00F97A69"/>
    <w:rsid w:val="00F97C3D"/>
    <w:rsid w:val="00FA01A8"/>
    <w:rsid w:val="00FA0813"/>
    <w:rsid w:val="00FA1E3F"/>
    <w:rsid w:val="00FA3217"/>
    <w:rsid w:val="00FA355B"/>
    <w:rsid w:val="00FA3B67"/>
    <w:rsid w:val="00FA46E2"/>
    <w:rsid w:val="00FA518A"/>
    <w:rsid w:val="00FA5EF9"/>
    <w:rsid w:val="00FA6A72"/>
    <w:rsid w:val="00FA73C9"/>
    <w:rsid w:val="00FA7C70"/>
    <w:rsid w:val="00FB05E3"/>
    <w:rsid w:val="00FB0933"/>
    <w:rsid w:val="00FB09B3"/>
    <w:rsid w:val="00FB0B96"/>
    <w:rsid w:val="00FB1FE3"/>
    <w:rsid w:val="00FB32EA"/>
    <w:rsid w:val="00FB3505"/>
    <w:rsid w:val="00FB3DB2"/>
    <w:rsid w:val="00FB426A"/>
    <w:rsid w:val="00FB433C"/>
    <w:rsid w:val="00FB4C36"/>
    <w:rsid w:val="00FB509E"/>
    <w:rsid w:val="00FB511B"/>
    <w:rsid w:val="00FB535B"/>
    <w:rsid w:val="00FB5492"/>
    <w:rsid w:val="00FB5FB4"/>
    <w:rsid w:val="00FB6AE2"/>
    <w:rsid w:val="00FC032A"/>
    <w:rsid w:val="00FC11AA"/>
    <w:rsid w:val="00FC1394"/>
    <w:rsid w:val="00FC24F5"/>
    <w:rsid w:val="00FC257F"/>
    <w:rsid w:val="00FC25F9"/>
    <w:rsid w:val="00FC2F02"/>
    <w:rsid w:val="00FC33EF"/>
    <w:rsid w:val="00FC3DAD"/>
    <w:rsid w:val="00FC5974"/>
    <w:rsid w:val="00FC5DB9"/>
    <w:rsid w:val="00FC6599"/>
    <w:rsid w:val="00FC6DAF"/>
    <w:rsid w:val="00FC7304"/>
    <w:rsid w:val="00FC7C4E"/>
    <w:rsid w:val="00FD09A6"/>
    <w:rsid w:val="00FD1F57"/>
    <w:rsid w:val="00FD2359"/>
    <w:rsid w:val="00FD2700"/>
    <w:rsid w:val="00FD33DA"/>
    <w:rsid w:val="00FD35B0"/>
    <w:rsid w:val="00FD3AAC"/>
    <w:rsid w:val="00FD3B16"/>
    <w:rsid w:val="00FD4422"/>
    <w:rsid w:val="00FD46A4"/>
    <w:rsid w:val="00FD6E7A"/>
    <w:rsid w:val="00FD76B4"/>
    <w:rsid w:val="00FE012A"/>
    <w:rsid w:val="00FE0520"/>
    <w:rsid w:val="00FE0986"/>
    <w:rsid w:val="00FE1855"/>
    <w:rsid w:val="00FE1940"/>
    <w:rsid w:val="00FE1AF8"/>
    <w:rsid w:val="00FE2373"/>
    <w:rsid w:val="00FE2893"/>
    <w:rsid w:val="00FE343D"/>
    <w:rsid w:val="00FE35E0"/>
    <w:rsid w:val="00FE4077"/>
    <w:rsid w:val="00FE487B"/>
    <w:rsid w:val="00FE4A69"/>
    <w:rsid w:val="00FE5C2B"/>
    <w:rsid w:val="00FE6CFD"/>
    <w:rsid w:val="00FE6FF9"/>
    <w:rsid w:val="00FF0090"/>
    <w:rsid w:val="00FF0D1B"/>
    <w:rsid w:val="00FF0DDB"/>
    <w:rsid w:val="00FF2110"/>
    <w:rsid w:val="00FF2406"/>
    <w:rsid w:val="00FF25BA"/>
    <w:rsid w:val="00FF3327"/>
    <w:rsid w:val="00FF4229"/>
    <w:rsid w:val="00FF4B6C"/>
    <w:rsid w:val="00FF5638"/>
    <w:rsid w:val="00FF57EA"/>
    <w:rsid w:val="00FF6398"/>
    <w:rsid w:val="00FF6804"/>
    <w:rsid w:val="00FF69A3"/>
    <w:rsid w:val="00FF6CE4"/>
    <w:rsid w:val="00FF74B8"/>
    <w:rsid w:val="00FF7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8A450"/>
  <w15:docId w15:val="{ACDE6BDC-766C-F646-9D98-C6C801B8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8A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63C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63CFF"/>
    <w:rPr>
      <w:rFonts w:cs="Times New Roman"/>
    </w:rPr>
  </w:style>
  <w:style w:type="paragraph" w:styleId="Footer">
    <w:name w:val="footer"/>
    <w:basedOn w:val="Normal"/>
    <w:link w:val="FooterChar"/>
    <w:uiPriority w:val="99"/>
    <w:semiHidden/>
    <w:rsid w:val="00163C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63CFF"/>
    <w:rPr>
      <w:rFonts w:cs="Times New Roman"/>
    </w:rPr>
  </w:style>
  <w:style w:type="paragraph" w:styleId="BalloonText">
    <w:name w:val="Balloon Text"/>
    <w:basedOn w:val="Normal"/>
    <w:link w:val="BalloonTextChar"/>
    <w:uiPriority w:val="99"/>
    <w:semiHidden/>
    <w:rsid w:val="0016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CFF"/>
    <w:rPr>
      <w:rFonts w:ascii="Tahoma" w:hAnsi="Tahoma" w:cs="Tahoma"/>
      <w:sz w:val="16"/>
      <w:szCs w:val="16"/>
    </w:rPr>
  </w:style>
  <w:style w:type="paragraph" w:styleId="NoSpacing">
    <w:name w:val="No Spacing"/>
    <w:uiPriority w:val="99"/>
    <w:qFormat/>
    <w:rsid w:val="000642D9"/>
    <w:rPr>
      <w:lang w:eastAsia="en-US"/>
    </w:rPr>
  </w:style>
  <w:style w:type="character" w:styleId="Hyperlink">
    <w:name w:val="Hyperlink"/>
    <w:basedOn w:val="DefaultParagraphFont"/>
    <w:uiPriority w:val="99"/>
    <w:rsid w:val="00CA3784"/>
    <w:rPr>
      <w:rFonts w:cs="Times New Roman"/>
      <w:color w:val="0000FF"/>
      <w:u w:val="single"/>
    </w:rPr>
  </w:style>
  <w:style w:type="table" w:styleId="TableGrid">
    <w:name w:val="Table Grid"/>
    <w:basedOn w:val="TableNormal"/>
    <w:locked/>
    <w:rsid w:val="00D8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381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1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a@newge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NGC%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9525" cap="flat" cmpd="sng" algn="ctr">
          <a:solidFill>
            <a:sysClr val="window" lastClr="FFFFFF">
              <a:lumMod val="50000"/>
            </a:sysClr>
          </a:solidFill>
          <a:prstDash val="solid"/>
        </a:ln>
        <a:effec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C:\Users\Admin\Downloads\NGC Letterhead (2).dotx</Template>
  <TotalTime>2</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Paula Weston</cp:lastModifiedBy>
  <cp:revision>2</cp:revision>
  <cp:lastPrinted>2015-04-21T15:08:00Z</cp:lastPrinted>
  <dcterms:created xsi:type="dcterms:W3CDTF">2021-01-11T10:54:00Z</dcterms:created>
  <dcterms:modified xsi:type="dcterms:W3CDTF">2021-01-11T10:54:00Z</dcterms:modified>
</cp:coreProperties>
</file>